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AD99B" w14:textId="77777777" w:rsidR="00D43A0E" w:rsidRDefault="003C178E">
      <w:pPr>
        <w:pStyle w:val="Standard"/>
        <w:spacing w:before="28" w:after="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_________________________________________</w:t>
      </w:r>
    </w:p>
    <w:p w14:paraId="3A8AB30D" w14:textId="77777777" w:rsidR="00D43A0E" w:rsidRDefault="003C178E">
      <w:pPr>
        <w:pStyle w:val="Standard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(номер уведомления)</w:t>
      </w:r>
    </w:p>
    <w:p w14:paraId="7603C5D9" w14:textId="77777777" w:rsidR="00D43A0E" w:rsidRDefault="003C178E">
      <w:pPr>
        <w:pStyle w:val="Standard"/>
        <w:spacing w:before="28" w:after="0"/>
        <w:jc w:val="center"/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на оказание услуг по отдыху и оздоровлению детей, проживающих на территории Самарской области по системе «СУПРЕМА»</w:t>
      </w:r>
    </w:p>
    <w:p w14:paraId="09CA04A8" w14:textId="77777777" w:rsidR="00D43A0E" w:rsidRDefault="00D43A0E">
      <w:pPr>
        <w:pStyle w:val="Standard"/>
        <w:spacing w:before="28"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6214706" w14:textId="4DFC809A" w:rsidR="00D43A0E" w:rsidRDefault="003C178E">
      <w:pPr>
        <w:pStyle w:val="Standard"/>
        <w:spacing w:before="28" w:after="0"/>
      </w:pP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Новокуйбышевск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</w:t>
      </w:r>
      <w:r w:rsidR="0052463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« _____» _________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______ 2024 г.</w:t>
      </w:r>
    </w:p>
    <w:p w14:paraId="65AE682D" w14:textId="77777777" w:rsidR="00D43A0E" w:rsidRDefault="003C178E">
      <w:pPr>
        <w:pStyle w:val="Standard"/>
        <w:spacing w:before="28" w:after="0"/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Самарская область</w:t>
      </w:r>
    </w:p>
    <w:p w14:paraId="6EDF6C9F" w14:textId="77777777" w:rsidR="00D43A0E" w:rsidRDefault="00D43A0E">
      <w:pPr>
        <w:pStyle w:val="Standard"/>
        <w:spacing w:before="28"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0C570DA5" w14:textId="77777777" w:rsidR="00D43A0E" w:rsidRDefault="003C178E">
      <w:pPr>
        <w:pStyle w:val="Standard"/>
        <w:spacing w:before="28" w:after="0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Муниципальное автономное учреждение «Детский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центр «Берёзки»,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именуемое в дальнейшем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«Исполнитель»,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лице директора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Железновой Екатерины Игоревны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действующего на основании Устава, с одной стороны, и </w:t>
      </w:r>
    </w:p>
    <w:p w14:paraId="02B32C6A" w14:textId="77777777" w:rsidR="00D43A0E" w:rsidRDefault="003C178E">
      <w:pPr>
        <w:pStyle w:val="Standard"/>
        <w:spacing w:before="28" w:after="0"/>
        <w:jc w:val="both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</w:p>
    <w:p w14:paraId="2EBB9E33" w14:textId="77777777" w:rsidR="00D43A0E" w:rsidRDefault="003C178E">
      <w:pPr>
        <w:pStyle w:val="Standard"/>
        <w:spacing w:before="28" w:after="0"/>
        <w:ind w:firstLine="709"/>
        <w:jc w:val="both"/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(Ф.И.О. родителя (законного представителя) полностью)</w:t>
      </w:r>
    </w:p>
    <w:p w14:paraId="6EB0CD23" w14:textId="225ECDB4" w:rsidR="00D43A0E" w:rsidRPr="008D6E71" w:rsidRDefault="003C178E">
      <w:pPr>
        <w:pStyle w:val="Standard"/>
        <w:spacing w:after="0"/>
        <w:jc w:val="both"/>
      </w:pPr>
      <w:r>
        <w:rPr>
          <w:rFonts w:ascii="Times New Roman" w:hAnsi="Times New Roman" w:cs="Times New Roman"/>
          <w:sz w:val="16"/>
          <w:szCs w:val="16"/>
        </w:rPr>
        <w:t>именуемый (</w:t>
      </w:r>
      <w:proofErr w:type="spellStart"/>
      <w:r>
        <w:rPr>
          <w:rFonts w:ascii="Times New Roman" w:hAnsi="Times New Roman" w:cs="Times New Roman"/>
          <w:sz w:val="16"/>
          <w:szCs w:val="16"/>
        </w:rPr>
        <w:t>ая</w:t>
      </w:r>
      <w:proofErr w:type="spellEnd"/>
      <w:r>
        <w:rPr>
          <w:rFonts w:ascii="Times New Roman" w:hAnsi="Times New Roman" w:cs="Times New Roman"/>
          <w:sz w:val="16"/>
          <w:szCs w:val="16"/>
        </w:rPr>
        <w:t>) в дальнейшем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«Родитель (законный представитель)»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действующий в интересах несовершеннолетнего ребенка (именуемый в дальнейшем </w:t>
      </w:r>
      <w:r w:rsidRPr="008D6E7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(отдыхающий</w:t>
      </w:r>
      <w:r w:rsidRPr="008D6E7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)_______________________________________________________________________________________</w:t>
      </w:r>
      <w:r w:rsidR="009B4505" w:rsidRPr="008D6E7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______________</w:t>
      </w:r>
      <w:r w:rsidRPr="008D6E7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_____________________</w:t>
      </w:r>
      <w:r w:rsidRPr="008D6E7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</w:p>
    <w:p w14:paraId="0FBABAEB" w14:textId="77777777" w:rsidR="00D43A0E" w:rsidRPr="008D6E71" w:rsidRDefault="003C178E">
      <w:pPr>
        <w:pStyle w:val="Standard"/>
        <w:spacing w:after="0"/>
        <w:jc w:val="center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  <w:r w:rsidRPr="008D6E71"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>(Ф.И.О. ребенка, дата рождения)</w:t>
      </w:r>
    </w:p>
    <w:p w14:paraId="09A17EF3" w14:textId="2A063740" w:rsidR="00D43A0E" w:rsidRPr="008D6E71" w:rsidRDefault="003C178E">
      <w:pPr>
        <w:pStyle w:val="Standard"/>
        <w:spacing w:after="0"/>
        <w:jc w:val="center"/>
      </w:pPr>
      <w:r w:rsidRPr="008D6E7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____________________________________________________________________________________________________</w:t>
      </w:r>
      <w:r w:rsidR="009B4505" w:rsidRPr="008D6E7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___</w:t>
      </w:r>
      <w:r w:rsidRPr="008D6E7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_______________________________</w:t>
      </w:r>
    </w:p>
    <w:p w14:paraId="138FDEE3" w14:textId="2FDF2284" w:rsidR="00D43A0E" w:rsidRPr="008D6E71" w:rsidRDefault="003C178E">
      <w:pPr>
        <w:pStyle w:val="Standard"/>
        <w:spacing w:after="0"/>
        <w:jc w:val="center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  <w:r w:rsidRPr="008D6E71"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>(Данные документ</w:t>
      </w:r>
      <w:r w:rsidR="004F1368" w:rsidRPr="008D6E71"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>ов</w:t>
      </w:r>
      <w:r w:rsidRPr="008D6E71"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>, удостоверяющ</w:t>
      </w:r>
      <w:r w:rsidR="004F1368" w:rsidRPr="008D6E71"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>их</w:t>
      </w:r>
      <w:r w:rsidRPr="008D6E71"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 xml:space="preserve"> личность ребенка)</w:t>
      </w:r>
    </w:p>
    <w:p w14:paraId="11665D32" w14:textId="4B826951" w:rsidR="00D43A0E" w:rsidRPr="008D6E71" w:rsidRDefault="003C178E">
      <w:pPr>
        <w:pStyle w:val="Standard"/>
        <w:spacing w:after="0"/>
        <w:jc w:val="both"/>
      </w:pPr>
      <w:r w:rsidRPr="008D6E7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</w:t>
      </w:r>
      <w:r w:rsidRPr="008D6E7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_____________________________________________________________________</w:t>
      </w:r>
      <w:r w:rsidRPr="008D6E7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____________________________________</w:t>
      </w:r>
      <w:r w:rsidR="009B4505" w:rsidRPr="008D6E7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___</w:t>
      </w:r>
      <w:r w:rsidRPr="008D6E7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_________________________</w:t>
      </w:r>
    </w:p>
    <w:p w14:paraId="1F11F985" w14:textId="45DC8422" w:rsidR="00D43A0E" w:rsidRPr="008D6E71" w:rsidRDefault="003C178E" w:rsidP="008D6E71">
      <w:pPr>
        <w:pStyle w:val="Standard"/>
        <w:spacing w:after="0"/>
        <w:jc w:val="center"/>
      </w:pPr>
      <w:r w:rsidRPr="008D6E71"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>(Адрес регистрации ребенка)</w:t>
      </w:r>
    </w:p>
    <w:p w14:paraId="493A0A6D" w14:textId="0CB83770" w:rsidR="008D6E71" w:rsidRDefault="008D6E71" w:rsidP="008D6E71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>___________________________________________________________________________________________________________________________________________________________________________________</w:t>
      </w:r>
    </w:p>
    <w:p w14:paraId="3F393748" w14:textId="68380C3A" w:rsidR="00D43A0E" w:rsidRDefault="003C178E" w:rsidP="008D6E71">
      <w:pPr>
        <w:pStyle w:val="Standard"/>
        <w:spacing w:after="0"/>
        <w:jc w:val="center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 xml:space="preserve">(Фактический адрес проживания </w:t>
      </w:r>
      <w:r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>ребенка)</w:t>
      </w:r>
    </w:p>
    <w:p w14:paraId="5CED4C0D" w14:textId="77777777" w:rsidR="00D43A0E" w:rsidRDefault="003C178E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 другой стороны, вместе именуемые «Стороны», заключили настоящий Договор (далее-договор) о нижеследующем:</w:t>
      </w:r>
    </w:p>
    <w:p w14:paraId="168B833D" w14:textId="77777777" w:rsidR="00D43A0E" w:rsidRDefault="00D43A0E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01367FF3" w14:textId="453AC7CB" w:rsidR="00D43A0E" w:rsidRDefault="003C178E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Предмет договора.</w:t>
      </w:r>
    </w:p>
    <w:p w14:paraId="22D73704" w14:textId="05CD8C38" w:rsidR="00D43A0E" w:rsidRDefault="003C178E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1.1. На условиях, предусмотренных настоящим договором, «Исполнитель» обязуется оказать услугу по отдыху 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оздоровлению детей, проживающих на территории Самарской области (далее по тексту </w:t>
      </w:r>
      <w:r w:rsidR="00EF6435">
        <w:rPr>
          <w:rFonts w:ascii="Times New Roman" w:eastAsia="Times New Roman" w:hAnsi="Times New Roman" w:cs="Times New Roman"/>
          <w:sz w:val="16"/>
          <w:szCs w:val="16"/>
          <w:lang w:eastAsia="ru-RU"/>
        </w:rPr>
        <w:t>–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F6435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Услуга и/или Услуга/Услуги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14:paraId="35664E9A" w14:textId="5B2C5C32" w:rsidR="00D43A0E" w:rsidRDefault="003C178E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1.2. Оказание </w:t>
      </w:r>
      <w:r w:rsidR="00EF6435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оформляется посредством бланка строгой отчетности, форма которой утверждена Приказом Министерства финансов Российской Федерации от 10.12.1999 го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да № 90н – путевкой.</w:t>
      </w:r>
    </w:p>
    <w:p w14:paraId="30E22720" w14:textId="77777777" w:rsidR="00D43A0E" w:rsidRDefault="003C178E">
      <w:pPr>
        <w:pStyle w:val="Standard"/>
        <w:spacing w:after="0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1.3. «Исполнитель» имеет лицензии и сертификаты:</w:t>
      </w:r>
    </w:p>
    <w:p w14:paraId="6F03C932" w14:textId="77777777" w:rsidR="00D43A0E" w:rsidRDefault="003C178E">
      <w:pPr>
        <w:pStyle w:val="Standard"/>
        <w:spacing w:after="0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   Лицензия на осуществление медицинской деятельности Серия ЛО-63 № ЛО-63-01-002530 от «17» апреля 2014г. (бессрочно); </w:t>
      </w:r>
    </w:p>
    <w:p w14:paraId="7F4A6372" w14:textId="77777777" w:rsidR="00D43A0E" w:rsidRDefault="003C178E">
      <w:pPr>
        <w:pStyle w:val="Standard"/>
        <w:spacing w:after="0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-    Лицензия на осуществление образовательн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ой деятельности № 7269 от 15.08.2018г.</w:t>
      </w:r>
      <w: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(бессрочно);</w:t>
      </w:r>
    </w:p>
    <w:p w14:paraId="63D5F5FC" w14:textId="712721B0" w:rsidR="00D43A0E" w:rsidRDefault="003C178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-    Сертификат соответствия «Предоставление </w:t>
      </w:r>
      <w:r w:rsidR="00EF6435">
        <w:rPr>
          <w:rFonts w:ascii="Times New Roman" w:hAnsi="Times New Roman" w:cs="Times New Roman"/>
          <w:sz w:val="16"/>
          <w:szCs w:val="16"/>
        </w:rPr>
        <w:t>Услуги</w:t>
      </w:r>
      <w:r>
        <w:rPr>
          <w:rFonts w:ascii="Times New Roman" w:hAnsi="Times New Roman" w:cs="Times New Roman"/>
          <w:sz w:val="16"/>
          <w:szCs w:val="16"/>
        </w:rPr>
        <w:t xml:space="preserve"> по проживанию и питанию» ЕАС.04ИБН1.СУ.10159 от 03.03.2023г.</w:t>
      </w:r>
    </w:p>
    <w:p w14:paraId="224AC234" w14:textId="273AE7EB" w:rsidR="00D43A0E" w:rsidRDefault="003C178E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1.4.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Местом оказания </w:t>
      </w:r>
      <w:r w:rsidR="00EF643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является фактический адрес Исполнителя: Российская Фе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дерация, Самарская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Новокуйбышевск, загородная зона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МАУ «ДЦ «Березки»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(лагерь «Березки»). </w:t>
      </w:r>
    </w:p>
    <w:p w14:paraId="29090FD2" w14:textId="3DD07856" w:rsidR="00D43A0E" w:rsidRDefault="003C178E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1.5. «Родитель (законный представитель)» самостоятельно, либо за свой счет организует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траснсфер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(доставку) отдыхающего (ребенка) до места оказания </w:t>
      </w:r>
      <w:r w:rsidR="00EF643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(п.1.4. договора) в день заезда, а также организует трансфер (доставку) отдыхающего (ребенка) обратно в день выезда.</w:t>
      </w:r>
    </w:p>
    <w:p w14:paraId="67D2EED7" w14:textId="77777777" w:rsidR="002D25C1" w:rsidRDefault="002D25C1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5BB0B757" w14:textId="1CFB17F6" w:rsidR="00D43A0E" w:rsidRDefault="003C178E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Сроки, цена и количество приобретаемых путевок.</w:t>
      </w:r>
    </w:p>
    <w:p w14:paraId="25766C75" w14:textId="77777777" w:rsidR="00D43A0E" w:rsidRDefault="003C178E">
      <w:pPr>
        <w:pStyle w:val="Standard"/>
        <w:spacing w:after="0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Сроки и количество путевок на заезд: </w:t>
      </w:r>
    </w:p>
    <w:p w14:paraId="4B2B94E7" w14:textId="77777777" w:rsidR="00D43A0E" w:rsidRDefault="003C178E">
      <w:pPr>
        <w:pStyle w:val="Standard"/>
        <w:spacing w:after="0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количество приобретаемых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путевок  –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1 (о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дна) штука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; </w:t>
      </w:r>
    </w:p>
    <w:p w14:paraId="61FC37EF" w14:textId="77777777" w:rsidR="00D43A0E" w:rsidRDefault="003C178E">
      <w:pPr>
        <w:pStyle w:val="Standard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заезд с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 _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_____» ________________2024г.    по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 _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_____»_______________2024г; </w:t>
      </w:r>
    </w:p>
    <w:p w14:paraId="23FAB9BF" w14:textId="77777777" w:rsidR="00D43A0E" w:rsidRDefault="003C178E">
      <w:pPr>
        <w:pStyle w:val="Standard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продолжительность  заезда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- 21 день; </w:t>
      </w:r>
    </w:p>
    <w:p w14:paraId="64B499C5" w14:textId="77777777" w:rsidR="00D43A0E" w:rsidRDefault="003C178E">
      <w:pPr>
        <w:pStyle w:val="Standard"/>
        <w:spacing w:after="0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 тип путевки – путевка с лечением.</w:t>
      </w:r>
    </w:p>
    <w:p w14:paraId="7F7BFC0B" w14:textId="77777777" w:rsidR="00D43A0E" w:rsidRDefault="003C178E">
      <w:pPr>
        <w:pStyle w:val="Standard"/>
        <w:spacing w:after="0"/>
        <w:ind w:left="62" w:hanging="363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2.2.  Цена договора составляет –</w:t>
      </w:r>
      <w:r>
        <w:rPr>
          <w:rFonts w:ascii="Times New Roman" w:hAnsi="Times New Roman" w:cs="Times New Roman"/>
          <w:sz w:val="16"/>
          <w:szCs w:val="16"/>
        </w:rPr>
        <w:t xml:space="preserve"> 14 136 (четырнадцать тысяч сто </w:t>
      </w:r>
      <w:r>
        <w:rPr>
          <w:rFonts w:ascii="Times New Roman" w:hAnsi="Times New Roman" w:cs="Times New Roman"/>
          <w:sz w:val="16"/>
          <w:szCs w:val="16"/>
        </w:rPr>
        <w:t xml:space="preserve">тридцать шесть) </w:t>
      </w:r>
      <w:proofErr w:type="gramStart"/>
      <w:r>
        <w:rPr>
          <w:rFonts w:ascii="Times New Roman" w:hAnsi="Times New Roman" w:cs="Times New Roman"/>
          <w:sz w:val="16"/>
          <w:szCs w:val="16"/>
        </w:rPr>
        <w:t>рублей  78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копеек, б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ез учета НДС 20 % (ст.149 п.3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п.п.18 НК РФ).                                                    </w:t>
      </w:r>
    </w:p>
    <w:p w14:paraId="52813E43" w14:textId="77777777" w:rsidR="00D43A0E" w:rsidRDefault="003C178E">
      <w:pPr>
        <w:spacing w:after="0"/>
      </w:pPr>
      <w:r>
        <w:rPr>
          <w:rFonts w:ascii="Times New Roman" w:hAnsi="Times New Roman" w:cs="Times New Roman"/>
          <w:sz w:val="16"/>
          <w:szCs w:val="16"/>
          <w:lang w:eastAsia="ru-RU"/>
        </w:rPr>
        <w:t>2.3. Полная стоимость одной Путевки составляет 28 273</w:t>
      </w:r>
      <w:r>
        <w:rPr>
          <w:rFonts w:ascii="Times New Roman" w:hAnsi="Times New Roman" w:cs="Times New Roman"/>
          <w:sz w:val="16"/>
          <w:szCs w:val="16"/>
        </w:rPr>
        <w:t xml:space="preserve"> (двадцать восемь тысяч двести семьдесят три) рубля 56 копеек: </w:t>
      </w:r>
    </w:p>
    <w:p w14:paraId="433E6B61" w14:textId="77777777" w:rsidR="00D43A0E" w:rsidRDefault="003C178E">
      <w:pPr>
        <w:spacing w:after="0"/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- 50 %</w:t>
      </w:r>
      <w:r>
        <w:rPr>
          <w:rFonts w:ascii="Times New Roman" w:hAnsi="Times New Roman" w:cs="Times New Roman"/>
          <w:sz w:val="16"/>
          <w:szCs w:val="16"/>
        </w:rPr>
        <w:t xml:space="preserve"> от полной стоимости путевки оплачивается за счёт </w:t>
      </w:r>
      <w:proofErr w:type="gramStart"/>
      <w:r>
        <w:rPr>
          <w:rFonts w:ascii="Times New Roman" w:hAnsi="Times New Roman" w:cs="Times New Roman"/>
          <w:sz w:val="16"/>
          <w:szCs w:val="16"/>
        </w:rPr>
        <w:t>средств  бюджета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Самарской области;</w:t>
      </w:r>
    </w:p>
    <w:p w14:paraId="4CAA3650" w14:textId="77777777" w:rsidR="00D43A0E" w:rsidRDefault="003C178E">
      <w:pPr>
        <w:spacing w:after="0"/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- 50 % от полной стоимости путевки оплачивает «Родитель (законный представитель)».</w:t>
      </w:r>
    </w:p>
    <w:p w14:paraId="7BB6BD17" w14:textId="77777777" w:rsidR="002D25C1" w:rsidRDefault="002D25C1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4A0841BE" w14:textId="222189F8" w:rsidR="00D43A0E" w:rsidRDefault="003C178E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Порядок и форма оплаты.</w:t>
      </w:r>
    </w:p>
    <w:p w14:paraId="39CEF628" w14:textId="77777777" w:rsidR="00D43A0E" w:rsidRDefault="003C178E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3.1. «Родитель (законный представитель)» производит оплату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размере </w:t>
      </w:r>
      <w:r>
        <w:rPr>
          <w:rFonts w:ascii="Times New Roman" w:hAnsi="Times New Roman" w:cs="Times New Roman"/>
          <w:sz w:val="16"/>
          <w:szCs w:val="16"/>
        </w:rPr>
        <w:t>50% от стоимости путевки, что составляет 14 136 (четырнадцать тысяч сто тридцать шесть) рублей 78 копеек путем перечисления денежных средств на расчетный счет «Исполнителя», либо путем внесения наличных денежных средств в кассу «Исполнителя».</w:t>
      </w:r>
    </w:p>
    <w:p w14:paraId="53C63818" w14:textId="77777777" w:rsidR="00D43A0E" w:rsidRDefault="003C178E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3.2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Обязательство в рамках настоящего договора «Родителя (законного представителя)», в части оплаты путевки, считается исполненным с момента поступления (зачисления) денежных средств на расчетный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счет,  либо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кассу «Исполнителя».</w:t>
      </w:r>
    </w:p>
    <w:p w14:paraId="708C68CC" w14:textId="77777777" w:rsidR="002D25C1" w:rsidRDefault="002D25C1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46CDE3F3" w14:textId="2C811EEE" w:rsidR="00D43A0E" w:rsidRDefault="003C178E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4. Права и обязанности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сторон.</w:t>
      </w:r>
    </w:p>
    <w:p w14:paraId="63AEB81E" w14:textId="77777777" w:rsidR="00D43A0E" w:rsidRDefault="003C178E">
      <w:pPr>
        <w:pStyle w:val="Standard"/>
        <w:numPr>
          <w:ilvl w:val="1"/>
          <w:numId w:val="8"/>
        </w:numPr>
        <w:spacing w:after="0"/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«Родитель (законный представитель)» обязуется:</w:t>
      </w:r>
    </w:p>
    <w:p w14:paraId="40DA44BE" w14:textId="77777777" w:rsidR="00D43A0E" w:rsidRDefault="003C178E">
      <w:pPr>
        <w:pStyle w:val="Standard"/>
        <w:spacing w:after="0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4.1.1. Оплатить </w:t>
      </w:r>
      <w:r>
        <w:rPr>
          <w:rFonts w:ascii="Times New Roman" w:hAnsi="Times New Roman" w:cs="Times New Roman"/>
          <w:sz w:val="16"/>
          <w:szCs w:val="16"/>
        </w:rPr>
        <w:t>50%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полной стоимости приобретаемой путевки, в соответствии с п. 3.1. настоящего Договора.</w:t>
      </w:r>
    </w:p>
    <w:p w14:paraId="108C11CE" w14:textId="77777777" w:rsidR="00D43A0E" w:rsidRDefault="003C178E">
      <w:pPr>
        <w:pStyle w:val="Standard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4.1.2. Предоставить в день заезда на территорию «Исполнителя» следующие документы: </w:t>
      </w:r>
    </w:p>
    <w:p w14:paraId="6893CB13" w14:textId="77777777" w:rsidR="00D43A0E" w:rsidRDefault="003C178E">
      <w:pPr>
        <w:pStyle w:val="Standard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заполненный экземпляр договора на оказание услуг по отдыху и оздоровлению детей, проживающих на территории Самарской области по системе «СУПРЕМА»;</w:t>
      </w:r>
    </w:p>
    <w:p w14:paraId="08E27D6F" w14:textId="77777777" w:rsidR="00D43A0E" w:rsidRDefault="003C178E">
      <w:pPr>
        <w:pStyle w:val="Standard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 уведомление о выделении путевки (выданное уполномоченным органом);</w:t>
      </w:r>
    </w:p>
    <w:p w14:paraId="73F2C385" w14:textId="77777777" w:rsidR="00D43A0E" w:rsidRDefault="003C178E">
      <w:pPr>
        <w:pStyle w:val="Standard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 копию свидетельства о рождении (или ко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пию паспорта) отдыхающего (ребенка);</w:t>
      </w:r>
    </w:p>
    <w:p w14:paraId="4343A7FF" w14:textId="77777777" w:rsidR="00D43A0E" w:rsidRDefault="003C178E">
      <w:pPr>
        <w:pStyle w:val="Standard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 копию полиса обязательного медицинского страхования отдыхающего (ребенка);</w:t>
      </w:r>
    </w:p>
    <w:p w14:paraId="1590C405" w14:textId="77777777" w:rsidR="00D43A0E" w:rsidRDefault="003C178E">
      <w:pPr>
        <w:pStyle w:val="Standard"/>
        <w:spacing w:after="0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 санаторно-курортную карту (форма № 076/у-04) или м</w:t>
      </w:r>
      <w:r>
        <w:rPr>
          <w:rFonts w:ascii="Times New Roman" w:hAnsi="Times New Roman" w:cs="Times New Roman"/>
          <w:sz w:val="16"/>
          <w:szCs w:val="16"/>
        </w:rPr>
        <w:t xml:space="preserve">едицинскую справку на ребенка, отъезжающего в санаторный оздоровительный лагерь» (форма № </w:t>
      </w:r>
      <w:r>
        <w:rPr>
          <w:rFonts w:ascii="Times New Roman" w:hAnsi="Times New Roman" w:cs="Times New Roman"/>
          <w:sz w:val="16"/>
          <w:szCs w:val="16"/>
        </w:rPr>
        <w:t>079/у);</w:t>
      </w:r>
    </w:p>
    <w:p w14:paraId="6DBCBA3F" w14:textId="77777777" w:rsidR="00D43A0E" w:rsidRDefault="003C178E">
      <w:pPr>
        <w:pStyle w:val="Standard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сведения о прививках;</w:t>
      </w:r>
    </w:p>
    <w:p w14:paraId="7C41F932" w14:textId="45F6B011" w:rsidR="00D43A0E" w:rsidRDefault="003C178E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справку об </w:t>
      </w:r>
      <w:proofErr w:type="gramStart"/>
      <w:r>
        <w:rPr>
          <w:rFonts w:ascii="Times New Roman" w:hAnsi="Times New Roman" w:cs="Times New Roman"/>
          <w:sz w:val="16"/>
          <w:szCs w:val="16"/>
        </w:rPr>
        <w:t>эпид.окружении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bCs/>
          <w:sz w:val="16"/>
          <w:szCs w:val="16"/>
        </w:rPr>
        <w:t>полученную не ранее, чем за 3 календарных дня до начала заезда</w:t>
      </w:r>
      <w:r w:rsidR="00CB7229">
        <w:rPr>
          <w:rFonts w:ascii="Times New Roman" w:hAnsi="Times New Roman" w:cs="Times New Roman"/>
          <w:b/>
          <w:bCs/>
          <w:sz w:val="16"/>
          <w:szCs w:val="16"/>
        </w:rPr>
        <w:t>;</w:t>
      </w:r>
    </w:p>
    <w:p w14:paraId="23CD4B87" w14:textId="5582620A" w:rsidR="00CB7229" w:rsidRPr="00CB7229" w:rsidRDefault="00CB7229" w:rsidP="00E65462">
      <w:pPr>
        <w:spacing w:after="0"/>
        <w:jc w:val="both"/>
      </w:pPr>
      <w:r w:rsidRPr="00CB7229">
        <w:rPr>
          <w:rFonts w:ascii="Times New Roman" w:hAnsi="Times New Roman" w:cs="Times New Roman"/>
          <w:sz w:val="16"/>
          <w:szCs w:val="16"/>
        </w:rPr>
        <w:t xml:space="preserve">- </w:t>
      </w:r>
      <w:r w:rsidR="00895ECB">
        <w:rPr>
          <w:rFonts w:ascii="Times New Roman" w:hAnsi="Times New Roman" w:cs="Times New Roman"/>
          <w:sz w:val="16"/>
          <w:szCs w:val="16"/>
        </w:rPr>
        <w:t>заполненное и подписанное Родителем (законным представителем) И</w:t>
      </w:r>
      <w:r w:rsidRPr="00CB7229">
        <w:rPr>
          <w:rFonts w:ascii="Times New Roman" w:hAnsi="Times New Roman" w:cs="Times New Roman"/>
          <w:sz w:val="16"/>
          <w:szCs w:val="16"/>
        </w:rPr>
        <w:t>нформированное добровольное согласие</w:t>
      </w:r>
      <w:r>
        <w:rPr>
          <w:rFonts w:ascii="Times New Roman" w:hAnsi="Times New Roman" w:cs="Times New Roman"/>
          <w:sz w:val="16"/>
          <w:szCs w:val="16"/>
        </w:rPr>
        <w:t xml:space="preserve"> по форме Приложения №1 к настоящему договору.</w:t>
      </w:r>
    </w:p>
    <w:p w14:paraId="0A01EC2D" w14:textId="77777777" w:rsidR="00D43A0E" w:rsidRDefault="003C178E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4.1.3. Предоставить доверенность в порядке установленным пунктом 4.3.2. настоящего договора в случае, если отдыхающего (ребенка) за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бирают из Учре</w:t>
      </w:r>
      <w:r>
        <w:rPr>
          <w:rFonts w:ascii="Times New Roman" w:hAnsi="Times New Roman" w:cs="Times New Roman"/>
          <w:sz w:val="16"/>
          <w:szCs w:val="16"/>
        </w:rPr>
        <w:t>ждения не «Родители (законные представители)», а иные лица.</w:t>
      </w:r>
    </w:p>
    <w:p w14:paraId="06CE3B50" w14:textId="77777777" w:rsidR="00D43A0E" w:rsidRDefault="003C178E">
      <w:pPr>
        <w:tabs>
          <w:tab w:val="left" w:pos="-284"/>
        </w:tabs>
        <w:spacing w:after="0"/>
        <w:ind w:right="141" w:firstLine="318"/>
        <w:jc w:val="both"/>
      </w:pPr>
      <w:r>
        <w:rPr>
          <w:rFonts w:ascii="Times New Roman" w:hAnsi="Times New Roman" w:cs="Times New Roman"/>
          <w:sz w:val="16"/>
          <w:szCs w:val="16"/>
        </w:rPr>
        <w:t>4.1.4. Обеспечить отдыхающего (ребенка) одеждой и предметами личной гигиены:</w:t>
      </w:r>
      <w:r>
        <w:rPr>
          <w:rFonts w:ascii="Times New Roman" w:hAnsi="Times New Roman" w:cs="Times New Roman"/>
          <w:bCs/>
          <w:sz w:val="16"/>
          <w:szCs w:val="16"/>
        </w:rPr>
        <w:t xml:space="preserve"> спортивный костюм и закрытая спортивная обувь; джинсы или брюки; кроссовки, туфли, </w:t>
      </w:r>
      <w:r>
        <w:rPr>
          <w:rFonts w:ascii="Times New Roman" w:hAnsi="Times New Roman" w:cs="Times New Roman"/>
          <w:bCs/>
          <w:sz w:val="16"/>
          <w:szCs w:val="16"/>
        </w:rPr>
        <w:t>босоножки-сандалии с фиксированной пяткой, сланцы для посещения пляжа; бейсболка, косынка или солнцезащитная шляпа; купальник, плавки (лучше иметь два комплекта), резиновая шапочка для бассейна; несколько пар носков, колготки; нательное белье; пижама, ночн</w:t>
      </w:r>
      <w:r>
        <w:rPr>
          <w:rFonts w:ascii="Times New Roman" w:hAnsi="Times New Roman" w:cs="Times New Roman"/>
          <w:bCs/>
          <w:sz w:val="16"/>
          <w:szCs w:val="16"/>
        </w:rPr>
        <w:t xml:space="preserve">ая сорочка; 2-3 футболки; шорты (2-3 </w:t>
      </w:r>
      <w:proofErr w:type="spellStart"/>
      <w:r>
        <w:rPr>
          <w:rFonts w:ascii="Times New Roman" w:hAnsi="Times New Roman" w:cs="Times New Roman"/>
          <w:bCs/>
          <w:sz w:val="16"/>
          <w:szCs w:val="16"/>
        </w:rPr>
        <w:t>шт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>); одежда для выступления на сцене и т.д.</w:t>
      </w:r>
    </w:p>
    <w:p w14:paraId="30C6320C" w14:textId="77777777" w:rsidR="00D43A0E" w:rsidRDefault="003C178E">
      <w:pPr>
        <w:tabs>
          <w:tab w:val="left" w:pos="-284"/>
        </w:tabs>
        <w:spacing w:after="0"/>
        <w:ind w:right="141" w:firstLine="318"/>
        <w:jc w:val="both"/>
      </w:pPr>
      <w:r>
        <w:rPr>
          <w:rFonts w:ascii="Times New Roman" w:hAnsi="Times New Roman" w:cs="Times New Roman"/>
          <w:bCs/>
          <w:sz w:val="16"/>
          <w:szCs w:val="16"/>
          <w:u w:val="single"/>
        </w:rPr>
        <w:t xml:space="preserve">Предметы личной гигиены: </w:t>
      </w:r>
      <w:r>
        <w:rPr>
          <w:rFonts w:ascii="Times New Roman" w:hAnsi="Times New Roman" w:cs="Times New Roman"/>
          <w:bCs/>
          <w:sz w:val="16"/>
          <w:szCs w:val="16"/>
        </w:rPr>
        <w:t>зубная щетка и паста; мыло туалетное в мыльнице; хозяйственное (с помощью которого можно постирать носки, плавки, нижнее белье), стиральный порошок (а</w:t>
      </w:r>
      <w:r>
        <w:rPr>
          <w:rFonts w:ascii="Times New Roman" w:hAnsi="Times New Roman" w:cs="Times New Roman"/>
          <w:bCs/>
          <w:sz w:val="16"/>
          <w:szCs w:val="16"/>
        </w:rPr>
        <w:t xml:space="preserve">втомат); мочалка, шампунь, возможно, необходимый лично ребенку питательный крем; расческа, ножницы для ногтей. </w:t>
      </w:r>
    </w:p>
    <w:p w14:paraId="3E7AC2DD" w14:textId="77777777" w:rsidR="00D43A0E" w:rsidRDefault="003C178E">
      <w:pPr>
        <w:tabs>
          <w:tab w:val="left" w:pos="-284"/>
        </w:tabs>
        <w:spacing w:after="0"/>
        <w:ind w:right="141" w:firstLine="318"/>
        <w:jc w:val="both"/>
      </w:pPr>
      <w:r>
        <w:rPr>
          <w:rFonts w:ascii="Times New Roman" w:hAnsi="Times New Roman" w:cs="Times New Roman"/>
          <w:bCs/>
          <w:sz w:val="16"/>
          <w:szCs w:val="16"/>
        </w:rPr>
        <w:t>Для девочек: косметические принадлежности для ухода за кожей и телом; гигиенические принадлежности. Лучше, если все это будет находиться в специ</w:t>
      </w:r>
      <w:r>
        <w:rPr>
          <w:rFonts w:ascii="Times New Roman" w:hAnsi="Times New Roman" w:cs="Times New Roman"/>
          <w:bCs/>
          <w:sz w:val="16"/>
          <w:szCs w:val="16"/>
        </w:rPr>
        <w:t>альной сумочке для предметов личной гигиены.</w:t>
      </w:r>
    </w:p>
    <w:p w14:paraId="06925D39" w14:textId="77777777" w:rsidR="00D43A0E" w:rsidRDefault="003C178E">
      <w:pPr>
        <w:tabs>
          <w:tab w:val="left" w:pos="-284"/>
        </w:tabs>
        <w:spacing w:after="0"/>
        <w:ind w:right="141" w:firstLine="318"/>
        <w:jc w:val="both"/>
      </w:pPr>
      <w:r>
        <w:rPr>
          <w:rFonts w:ascii="Times New Roman" w:hAnsi="Times New Roman" w:cs="Times New Roman"/>
          <w:sz w:val="16"/>
          <w:szCs w:val="16"/>
        </w:rPr>
        <w:t>4.1.5</w:t>
      </w:r>
      <w:r>
        <w:t>.</w:t>
      </w:r>
      <w:r>
        <w:rPr>
          <w:rFonts w:ascii="Times New Roman" w:hAnsi="Times New Roman" w:cs="Times New Roman"/>
          <w:sz w:val="16"/>
          <w:szCs w:val="16"/>
        </w:rPr>
        <w:t xml:space="preserve"> Разъяснить Правила пребывания отдыхающих на территории МАУ «ДЦ «Березки» отдыхающему (ребенку).</w:t>
      </w:r>
      <w:r>
        <w:rPr>
          <w:rFonts w:ascii="Times New Roman" w:hAnsi="Times New Roman" w:cs="Times New Roman"/>
          <w:sz w:val="6"/>
          <w:szCs w:val="6"/>
        </w:rPr>
        <w:t xml:space="preserve"> </w:t>
      </w:r>
    </w:p>
    <w:p w14:paraId="380F0B61" w14:textId="77777777" w:rsidR="00D43A0E" w:rsidRDefault="003C178E">
      <w:pPr>
        <w:pStyle w:val="a8"/>
        <w:numPr>
          <w:ilvl w:val="1"/>
          <w:numId w:val="8"/>
        </w:numPr>
        <w:spacing w:after="0"/>
        <w:ind w:right="142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«Родитель (законный представитель)» гарантирует:</w:t>
      </w:r>
    </w:p>
    <w:p w14:paraId="34346081" w14:textId="3082ABFA" w:rsidR="00D43A0E" w:rsidRDefault="003C178E" w:rsidP="009B4505">
      <w:pPr>
        <w:pStyle w:val="a8"/>
        <w:numPr>
          <w:ilvl w:val="2"/>
          <w:numId w:val="8"/>
        </w:numPr>
        <w:tabs>
          <w:tab w:val="left" w:pos="426"/>
        </w:tabs>
        <w:spacing w:after="0"/>
        <w:ind w:left="0" w:right="14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6190D">
        <w:rPr>
          <w:rFonts w:ascii="Times New Roman" w:hAnsi="Times New Roman" w:cs="Times New Roman"/>
          <w:sz w:val="16"/>
          <w:szCs w:val="16"/>
        </w:rPr>
        <w:t xml:space="preserve">Соблюдение отдыхающим (ребенком) Правил </w:t>
      </w:r>
      <w:r w:rsidRPr="0066190D">
        <w:rPr>
          <w:rFonts w:ascii="Times New Roman" w:hAnsi="Times New Roman" w:cs="Times New Roman"/>
          <w:sz w:val="16"/>
          <w:szCs w:val="16"/>
        </w:rPr>
        <w:t>пребывания отдыхающих на территории Учреждения (далее – Правила)</w:t>
      </w:r>
      <w:r w:rsidR="009B4505">
        <w:rPr>
          <w:rFonts w:ascii="Times New Roman" w:hAnsi="Times New Roman" w:cs="Times New Roman"/>
          <w:sz w:val="16"/>
          <w:szCs w:val="16"/>
        </w:rPr>
        <w:t>, указанные в Приложении №2 к настоящему Договору.</w:t>
      </w:r>
    </w:p>
    <w:p w14:paraId="200C6B77" w14:textId="77777777" w:rsidR="008D6E71" w:rsidRPr="0066190D" w:rsidRDefault="008D6E71" w:rsidP="008D6E71">
      <w:pPr>
        <w:pStyle w:val="a8"/>
        <w:tabs>
          <w:tab w:val="left" w:pos="426"/>
        </w:tabs>
        <w:spacing w:after="0"/>
        <w:ind w:left="0" w:right="142"/>
        <w:jc w:val="both"/>
        <w:rPr>
          <w:rFonts w:ascii="Times New Roman" w:hAnsi="Times New Roman" w:cs="Times New Roman"/>
          <w:sz w:val="16"/>
          <w:szCs w:val="16"/>
        </w:rPr>
      </w:pPr>
    </w:p>
    <w:p w14:paraId="59BC0EBF" w14:textId="77777777" w:rsidR="00D43A0E" w:rsidRDefault="003C178E">
      <w:pPr>
        <w:pStyle w:val="Standard"/>
        <w:numPr>
          <w:ilvl w:val="1"/>
          <w:numId w:val="8"/>
        </w:numPr>
        <w:spacing w:after="0"/>
        <w:jc w:val="both"/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 xml:space="preserve"> «Родитель (законный представитель)» имеет право: </w:t>
      </w:r>
    </w:p>
    <w:p w14:paraId="1E8E8F14" w14:textId="3F5071B5" w:rsidR="00D43A0E" w:rsidRDefault="003C178E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4.3.</w:t>
      </w:r>
      <w:proofErr w:type="gramStart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1.п</w:t>
      </w:r>
      <w:r>
        <w:rPr>
          <w:rFonts w:ascii="Times New Roman" w:hAnsi="Times New Roman" w:cs="Times New Roman"/>
          <w:sz w:val="16"/>
          <w:szCs w:val="16"/>
        </w:rPr>
        <w:t>осредством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телефонной связи, запраш</w:t>
      </w:r>
      <w:r>
        <w:rPr>
          <w:rFonts w:ascii="Times New Roman" w:hAnsi="Times New Roman" w:cs="Times New Roman"/>
          <w:sz w:val="16"/>
          <w:szCs w:val="16"/>
        </w:rPr>
        <w:t xml:space="preserve">ивать и получать информацию от Учреждения по вопросам, касающимся организации и обеспечения </w:t>
      </w:r>
      <w:r w:rsidR="00EF6435">
        <w:rPr>
          <w:rFonts w:ascii="Times New Roman" w:hAnsi="Times New Roman" w:cs="Times New Roman"/>
          <w:sz w:val="16"/>
          <w:szCs w:val="16"/>
        </w:rPr>
        <w:t>Услуги</w:t>
      </w:r>
      <w:r>
        <w:rPr>
          <w:rFonts w:ascii="Times New Roman" w:hAnsi="Times New Roman" w:cs="Times New Roman"/>
          <w:sz w:val="16"/>
          <w:szCs w:val="16"/>
        </w:rPr>
        <w:t xml:space="preserve"> по отдыху, о состоянии ребенка, изолированного в отделение экстренной и амбулаторной помощи Учреждения.</w:t>
      </w:r>
    </w:p>
    <w:p w14:paraId="5E13B600" w14:textId="014D2D80" w:rsidR="00D43A0E" w:rsidRDefault="003C178E">
      <w:pPr>
        <w:spacing w:after="0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4.3.2. брать на себя обязательство по </w:t>
      </w:r>
      <w:r>
        <w:rPr>
          <w:rFonts w:ascii="Times New Roman" w:hAnsi="Times New Roman" w:cs="Times New Roman"/>
          <w:sz w:val="16"/>
          <w:szCs w:val="16"/>
        </w:rPr>
        <w:t xml:space="preserve">предоставлению в МАУ ДЦ «Березки» </w:t>
      </w:r>
      <w:r w:rsidR="00E77647">
        <w:rPr>
          <w:rFonts w:ascii="Times New Roman" w:hAnsi="Times New Roman" w:cs="Times New Roman"/>
          <w:sz w:val="16"/>
          <w:szCs w:val="16"/>
        </w:rPr>
        <w:t xml:space="preserve">нотариально удостоверенной </w:t>
      </w:r>
      <w:r>
        <w:rPr>
          <w:rFonts w:ascii="Times New Roman" w:hAnsi="Times New Roman" w:cs="Times New Roman"/>
          <w:sz w:val="16"/>
          <w:szCs w:val="16"/>
        </w:rPr>
        <w:t>доверенности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 перечнем полномочий доверенного лица (лиц), а также с перечнем лиц, которым доверено забирать отдыхающего (ребенка) из учреждения «Исполнителя», оказывающего услугу по наст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оящему договору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14:paraId="0D10B755" w14:textId="77777777" w:rsidR="00D43A0E" w:rsidRDefault="003C178E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4.4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«Исполнитель» обязуется: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</w:t>
      </w:r>
    </w:p>
    <w:p w14:paraId="5555E44F" w14:textId="77777777" w:rsidR="00D43A0E" w:rsidRDefault="003C178E">
      <w:pPr>
        <w:pStyle w:val="Standard"/>
        <w:spacing w:after="0"/>
        <w:ind w:right="3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4.4.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1.Обеспечить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проживание отдыхающего (ребенка) в корпусе с удобствами в номере или на этаже (туалет, душ). Помещения должны соответствовать государственным санитарно-эпидемическим пра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вилам и нормативам, требованиям пожарной безопасности, что подтверждается соответствующими заключениями.</w:t>
      </w:r>
    </w:p>
    <w:p w14:paraId="5B249FE3" w14:textId="77777777" w:rsidR="00D43A0E" w:rsidRDefault="003C178E">
      <w:pPr>
        <w:pStyle w:val="Standard"/>
        <w:spacing w:after="0"/>
        <w:ind w:right="3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4.4.2. Предоставить отдыхающему (ребенку) 5-ти разовое питание.</w:t>
      </w:r>
    </w:p>
    <w:p w14:paraId="2716A49A" w14:textId="77777777" w:rsidR="00D43A0E" w:rsidRDefault="003C178E">
      <w:pPr>
        <w:pStyle w:val="Standard"/>
        <w:spacing w:after="0"/>
        <w:ind w:right="3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4.4.3. Предоставить отдыхающему (ребенку) лечебно-оздоровительные процедуры, по назначе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нию врача Учреждения,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согласно диагноза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рекомендаций, указанных в предоставленных при заезде медицинских документах.</w:t>
      </w:r>
    </w:p>
    <w:p w14:paraId="2AB57952" w14:textId="77777777" w:rsidR="00D43A0E" w:rsidRDefault="003C178E">
      <w:pPr>
        <w:pStyle w:val="Standard"/>
        <w:spacing w:after="0"/>
        <w:ind w:right="3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4.4.4. Оказать отдыхающему (ребенку) квалифицированную медицинскую помощь, в случае заболевания отдыхающего (ребенка), при наступлении не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счастного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страхового)  случая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не требующего госпитализации.</w:t>
      </w:r>
    </w:p>
    <w:p w14:paraId="0EFBFC4F" w14:textId="77777777" w:rsidR="00D43A0E" w:rsidRDefault="003C178E">
      <w:pPr>
        <w:spacing w:after="0"/>
        <w:ind w:right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4.4.5. Известить «Родителя (законного представителя)» об изоляции отдыхающего (ребенка) в отделение экстренной и амбулаторной помощи МАУ ДЦ «Березки».</w:t>
      </w:r>
    </w:p>
    <w:p w14:paraId="740B1B0B" w14:textId="77777777" w:rsidR="00D43A0E" w:rsidRDefault="003C178E">
      <w:pPr>
        <w:spacing w:after="0"/>
        <w:ind w:right="142"/>
        <w:jc w:val="both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4.4.6. Госпитализировать отдыхающего (ребен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ка) в лечебное учреждение Самарской области и известить «Родителя (законного представителя)» о госпитализации отдыхающего (ребенка).</w:t>
      </w:r>
    </w:p>
    <w:p w14:paraId="6919659C" w14:textId="77777777" w:rsidR="00D43A0E" w:rsidRDefault="003C178E">
      <w:pPr>
        <w:pStyle w:val="Standard"/>
        <w:spacing w:after="0"/>
        <w:ind w:right="3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4.4.7. Предоставить, в случае необходимости, отдыхающему (ребенку) консультационную помощь врачами узких специальностей леч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ебных учреждений Самарской области.</w:t>
      </w:r>
    </w:p>
    <w:p w14:paraId="0E5C122D" w14:textId="77777777" w:rsidR="00D43A0E" w:rsidRDefault="003C178E">
      <w:pPr>
        <w:pStyle w:val="Standard"/>
        <w:spacing w:after="0"/>
        <w:ind w:right="3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4.4.8. Проводить спортивные и досуговые мероприятия, соответствующие возрастной категории.</w:t>
      </w:r>
    </w:p>
    <w:p w14:paraId="7D320F87" w14:textId="77777777" w:rsidR="00D43A0E" w:rsidRDefault="003C178E">
      <w:pPr>
        <w:pStyle w:val="Standard"/>
        <w:spacing w:after="0"/>
        <w:ind w:right="3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4.4.9. Обеспечить страхование отдыхающего (ребенка) в следующих случаях: на время пребывания на территории Учреждения; на время п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роведения выездных мероприятий.</w:t>
      </w:r>
    </w:p>
    <w:p w14:paraId="048A9D51" w14:textId="77777777" w:rsidR="00D43A0E" w:rsidRDefault="003C178E">
      <w:pPr>
        <w:pStyle w:val="Standard"/>
        <w:spacing w:after="0"/>
        <w:ind w:right="3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4.4.10. Своевременно известить «Родителя (законного представителя)» о наступлении несчастного (страхового) случая с отдыхающим (ребенком).</w:t>
      </w:r>
    </w:p>
    <w:p w14:paraId="54C1D5DC" w14:textId="77777777" w:rsidR="00D43A0E" w:rsidRDefault="003C178E">
      <w:pPr>
        <w:pStyle w:val="Standard"/>
        <w:spacing w:after="0"/>
        <w:ind w:right="3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4.4.11. Своевременно известить страховщика о наступлении несчастного (страхового) слу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чая с отдыхающим (ребенком).</w:t>
      </w:r>
    </w:p>
    <w:p w14:paraId="2B3643EC" w14:textId="77777777" w:rsidR="00D43A0E" w:rsidRPr="00E65462" w:rsidRDefault="003C178E">
      <w:pPr>
        <w:pStyle w:val="Standard"/>
        <w:spacing w:after="0"/>
        <w:ind w:right="38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6546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4.5. «Исполнитель» имеет право:</w:t>
      </w:r>
    </w:p>
    <w:p w14:paraId="67821B46" w14:textId="760D6D1B" w:rsidR="0066190D" w:rsidRPr="00A25001" w:rsidRDefault="0066190D" w:rsidP="0066190D">
      <w:pPr>
        <w:spacing w:after="0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4.5.1. </w:t>
      </w:r>
      <w:r w:rsidRPr="00A25001">
        <w:rPr>
          <w:rFonts w:ascii="Times New Roman" w:hAnsi="Times New Roman" w:cs="Times New Roman"/>
          <w:sz w:val="16"/>
          <w:szCs w:val="16"/>
        </w:rPr>
        <w:t>В случае добровольного полного или частичного отказа «Родителя (законного представителя)» от услуг, по причинам, не зависящим от «Исполнителя», - стоимость путевки не возвращать.</w:t>
      </w:r>
    </w:p>
    <w:p w14:paraId="055D3F4C" w14:textId="44C5EE0F" w:rsidR="0066190D" w:rsidRPr="00A25001" w:rsidRDefault="0066190D" w:rsidP="0066190D">
      <w:pPr>
        <w:spacing w:after="0"/>
        <w:jc w:val="both"/>
      </w:pPr>
      <w:r>
        <w:rPr>
          <w:rFonts w:ascii="Times New Roman" w:hAnsi="Times New Roman" w:cs="Times New Roman"/>
          <w:sz w:val="16"/>
          <w:szCs w:val="16"/>
        </w:rPr>
        <w:t>4.5.2.</w:t>
      </w:r>
      <w:r w:rsidRPr="00A25001">
        <w:rPr>
          <w:rFonts w:ascii="Times New Roman" w:hAnsi="Times New Roman" w:cs="Times New Roman"/>
          <w:sz w:val="16"/>
          <w:szCs w:val="16"/>
        </w:rPr>
        <w:t xml:space="preserve"> Отказать в приеме отдыхающего (ребенка), не имеющего в момент заезда полного перечня документов, указанных в пункте 4.1.2. настоящего Договора.</w:t>
      </w:r>
    </w:p>
    <w:p w14:paraId="65520B8B" w14:textId="2E7BBC68" w:rsidR="0066190D" w:rsidRPr="00A25001" w:rsidRDefault="0066190D" w:rsidP="0066190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4.5.3.</w:t>
      </w:r>
      <w:r w:rsidRPr="00A25001">
        <w:rPr>
          <w:rFonts w:ascii="Times New Roman" w:hAnsi="Times New Roman" w:cs="Times New Roman"/>
          <w:sz w:val="16"/>
          <w:szCs w:val="16"/>
        </w:rPr>
        <w:t xml:space="preserve"> Без согласия «Родителя (законного представителя)», производить комиссионный осмотр вещей отдыхающего, в присутствии самого отдыхающего, в случае наличия достаточных оснований - выявления факта хранения и/или получения информации о хранении отдыхающим общественно-опасных, запрещенных предметов, с целью их изъятия, после чего самостоятельно принять решение об их ликвидации или хранении  для последующей передачи «Родителю (законному представителю)». </w:t>
      </w:r>
    </w:p>
    <w:p w14:paraId="1791B189" w14:textId="4D6352D1" w:rsidR="0066190D" w:rsidRPr="00A25001" w:rsidRDefault="0066190D" w:rsidP="0066190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4.5.4.</w:t>
      </w:r>
      <w:r w:rsidRPr="00A25001">
        <w:rPr>
          <w:rFonts w:ascii="Times New Roman" w:hAnsi="Times New Roman" w:cs="Times New Roman"/>
          <w:sz w:val="16"/>
          <w:szCs w:val="16"/>
        </w:rPr>
        <w:t xml:space="preserve"> Предложить Заказчику и/или отдыхающему дополнительные </w:t>
      </w:r>
      <w:r w:rsidR="00EF6435">
        <w:rPr>
          <w:rFonts w:ascii="Times New Roman" w:hAnsi="Times New Roman" w:cs="Times New Roman"/>
          <w:sz w:val="16"/>
          <w:szCs w:val="16"/>
        </w:rPr>
        <w:t>Услуги</w:t>
      </w:r>
      <w:r w:rsidRPr="00A25001">
        <w:rPr>
          <w:rFonts w:ascii="Times New Roman" w:hAnsi="Times New Roman" w:cs="Times New Roman"/>
          <w:sz w:val="16"/>
          <w:szCs w:val="16"/>
        </w:rPr>
        <w:t>.</w:t>
      </w:r>
    </w:p>
    <w:p w14:paraId="4B5486AC" w14:textId="7528A7B2" w:rsidR="0066190D" w:rsidRPr="00A25001" w:rsidRDefault="0066190D" w:rsidP="0066190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4.5.5</w:t>
      </w:r>
      <w:r w:rsidRPr="00A25001">
        <w:rPr>
          <w:rFonts w:ascii="Times New Roman" w:hAnsi="Times New Roman" w:cs="Times New Roman"/>
          <w:sz w:val="16"/>
          <w:szCs w:val="16"/>
        </w:rPr>
        <w:t>. Отпускать отдыхающего из Учреждения в сопровождении «Родителя (законного представителя)» либо с иным уполномоченным по доверенности лицом, только при предъявлении документа, удостоверяющего личность, по расписке.</w:t>
      </w:r>
    </w:p>
    <w:p w14:paraId="04BF4D47" w14:textId="163B6D3C" w:rsidR="0066190D" w:rsidRPr="00A25001" w:rsidRDefault="0066190D" w:rsidP="0066190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4.5</w:t>
      </w:r>
      <w:r w:rsidRPr="00A25001">
        <w:rPr>
          <w:rFonts w:ascii="Times New Roman" w:hAnsi="Times New Roman" w:cs="Times New Roman"/>
          <w:sz w:val="16"/>
          <w:szCs w:val="16"/>
        </w:rPr>
        <w:t>.6. Не отпускать отдыхающего (отдыхающих) из Учреждения с «Родителем (законным представителем, доверенным лицом), отказать им в посещении отдыхающего, в случае возникновения у работников Учреждения и/или сотрудников службы охраны Учреждения подозрений в нахождении родителя (родителей), иных уполномоченных по доверенности лиц в состоянии алкогольного (наркотического, токсикологического) опьянения, при нарушении установленного порядка посещения отдыхающих (п. 3.9. настоящего Договора)</w:t>
      </w:r>
    </w:p>
    <w:p w14:paraId="3A0459A3" w14:textId="6B370A14" w:rsidR="0066190D" w:rsidRPr="00A25001" w:rsidRDefault="0066190D" w:rsidP="0066190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4.5</w:t>
      </w:r>
      <w:r w:rsidRPr="00A25001">
        <w:rPr>
          <w:rFonts w:ascii="Times New Roman" w:hAnsi="Times New Roman" w:cs="Times New Roman"/>
          <w:sz w:val="16"/>
          <w:szCs w:val="16"/>
        </w:rPr>
        <w:t>.7 Производить распределение отдыхающего в отряд (отряды) и размещение по своему усмотрению и самостоятельно принимать решение о переводе отдыхающего (отдыхающих), в случае необходимости, из одного отряда в другой и/или на другое спальное (спальные) место (места).</w:t>
      </w:r>
    </w:p>
    <w:p w14:paraId="53EF8892" w14:textId="6D8EBD6C" w:rsidR="0066190D" w:rsidRPr="00A25001" w:rsidRDefault="0066190D" w:rsidP="0066190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4.5</w:t>
      </w:r>
      <w:r w:rsidRPr="00A25001">
        <w:rPr>
          <w:rFonts w:ascii="Times New Roman" w:hAnsi="Times New Roman" w:cs="Times New Roman"/>
          <w:sz w:val="16"/>
          <w:szCs w:val="16"/>
        </w:rPr>
        <w:t>.8. Отчислить из Учреждения отдыхающего, за счет средств родителей, без согласия последних, без какой-либо компенсации, с возмещением родителями  всех понесенных МАУ «ДЦ «Березки» расходов (транспорт, сопровождение и т.д.), в случае грубого и/или неоднократного нарушения отдыхающим (отдыхающими) Правил пребывания отдыхающих на территории МАУ «ДЦ «Березки», Правил поведения отдыхающих на территории Учреждения, о чем заместителем директора-начальником лагеря издается соответствующий приказ. Утвержденный Порядок отчисления ребенка из МАУ «ДЦ «Березки» опубликован на официальном сайте Учреждения.</w:t>
      </w:r>
    </w:p>
    <w:p w14:paraId="27573862" w14:textId="77777777" w:rsidR="0066190D" w:rsidRPr="00A25001" w:rsidRDefault="0066190D" w:rsidP="0066190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25001">
        <w:rPr>
          <w:rFonts w:ascii="Times New Roman" w:hAnsi="Times New Roman" w:cs="Times New Roman"/>
          <w:sz w:val="16"/>
          <w:szCs w:val="16"/>
        </w:rPr>
        <w:t xml:space="preserve">Уполномоченные представители Исполнителя передают отчисленного из </w:t>
      </w:r>
      <w:proofErr w:type="gramStart"/>
      <w:r w:rsidRPr="00A25001">
        <w:rPr>
          <w:rFonts w:ascii="Times New Roman" w:hAnsi="Times New Roman" w:cs="Times New Roman"/>
          <w:sz w:val="16"/>
          <w:szCs w:val="16"/>
        </w:rPr>
        <w:t>лагеря  ребенка</w:t>
      </w:r>
      <w:proofErr w:type="gramEnd"/>
      <w:r w:rsidRPr="00A25001">
        <w:rPr>
          <w:rFonts w:ascii="Times New Roman" w:hAnsi="Times New Roman" w:cs="Times New Roman"/>
          <w:sz w:val="16"/>
          <w:szCs w:val="16"/>
        </w:rPr>
        <w:t xml:space="preserve"> родителями (законными представителями) в месте и в сроки, согласованные Сторонами.</w:t>
      </w:r>
    </w:p>
    <w:p w14:paraId="581ADE4B" w14:textId="77777777" w:rsidR="0066190D" w:rsidRPr="00A25001" w:rsidRDefault="0066190D" w:rsidP="00E65462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25001">
        <w:rPr>
          <w:rFonts w:ascii="Times New Roman" w:hAnsi="Times New Roman" w:cs="Times New Roman"/>
          <w:sz w:val="16"/>
          <w:szCs w:val="16"/>
        </w:rPr>
        <w:t xml:space="preserve">Исполнитель оставляет за собой право передать ребенка в Отделение участковых уполномоченных полиции и подразделение по делам несовершеннолетних отдела министерства внутренних дел (ОДН ОУУП и ПДН О МВД </w:t>
      </w:r>
      <w:proofErr w:type="gramStart"/>
      <w:r w:rsidRPr="00A25001">
        <w:rPr>
          <w:rFonts w:ascii="Times New Roman" w:hAnsi="Times New Roman" w:cs="Times New Roman"/>
          <w:sz w:val="16"/>
          <w:szCs w:val="16"/>
        </w:rPr>
        <w:t>России)  по</w:t>
      </w:r>
      <w:proofErr w:type="gramEnd"/>
      <w:r w:rsidRPr="00A25001">
        <w:rPr>
          <w:rFonts w:ascii="Times New Roman" w:hAnsi="Times New Roman" w:cs="Times New Roman"/>
          <w:sz w:val="16"/>
          <w:szCs w:val="16"/>
        </w:rPr>
        <w:t xml:space="preserve"> Волжскому району Самарской области, в случае, когда:</w:t>
      </w:r>
    </w:p>
    <w:p w14:paraId="19CEC328" w14:textId="77777777" w:rsidR="0066190D" w:rsidRPr="00A25001" w:rsidRDefault="0066190D" w:rsidP="00E65462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25001">
        <w:rPr>
          <w:rFonts w:ascii="Times New Roman" w:hAnsi="Times New Roman" w:cs="Times New Roman"/>
          <w:sz w:val="16"/>
          <w:szCs w:val="16"/>
        </w:rPr>
        <w:t xml:space="preserve">- при совершении представителями Учреждения неоднократных попыток, связаться с родителями (законными представителями) не представляется возможным, </w:t>
      </w:r>
    </w:p>
    <w:p w14:paraId="2C219C31" w14:textId="77777777" w:rsidR="0066190D" w:rsidRPr="00A25001" w:rsidRDefault="0066190D" w:rsidP="00E65462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25001">
        <w:rPr>
          <w:rFonts w:ascii="Times New Roman" w:hAnsi="Times New Roman" w:cs="Times New Roman"/>
          <w:sz w:val="16"/>
          <w:szCs w:val="16"/>
        </w:rPr>
        <w:t xml:space="preserve">- родители (законные представители) не являются (или отказываются) забрать отчисленного из лагеря ребенка, </w:t>
      </w:r>
    </w:p>
    <w:p w14:paraId="2071C24B" w14:textId="77777777" w:rsidR="0066190D" w:rsidRPr="00A25001" w:rsidRDefault="0066190D" w:rsidP="00E65462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25001">
        <w:rPr>
          <w:rFonts w:ascii="Times New Roman" w:hAnsi="Times New Roman" w:cs="Times New Roman"/>
          <w:sz w:val="16"/>
          <w:szCs w:val="16"/>
        </w:rPr>
        <w:t>- у работников Учреждения и/или сотрудников службы охраны Учреждения имеются подозрения в нахождении родителя (родителей/законных представителей) отчисленного ребенка в состоянии алкогольного (наркотического, токсикологического) опьянения.</w:t>
      </w:r>
    </w:p>
    <w:p w14:paraId="47377D74" w14:textId="72239857" w:rsidR="0066190D" w:rsidRPr="00A25001" w:rsidRDefault="0066190D" w:rsidP="0066190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Hlk160030265"/>
      <w:r>
        <w:rPr>
          <w:rFonts w:ascii="Times New Roman" w:hAnsi="Times New Roman" w:cs="Times New Roman"/>
          <w:sz w:val="16"/>
          <w:szCs w:val="16"/>
        </w:rPr>
        <w:t>4.5</w:t>
      </w:r>
      <w:r w:rsidRPr="00A25001">
        <w:rPr>
          <w:rFonts w:ascii="Times New Roman" w:hAnsi="Times New Roman" w:cs="Times New Roman"/>
          <w:sz w:val="16"/>
          <w:szCs w:val="16"/>
        </w:rPr>
        <w:t xml:space="preserve">.9. При возникновении подозрений на нахождение отдыхающего в состоянии алкогольного или наркотического опьянения, самостоятельно принимать решение о необходимости проведения дежурным врачом Учреждения медицинского осмотра и, при наличии оснований, - последующего освидетельствания в специализированном </w:t>
      </w:r>
      <w:proofErr w:type="spellStart"/>
      <w:proofErr w:type="gramStart"/>
      <w:r w:rsidRPr="00A25001">
        <w:rPr>
          <w:rFonts w:ascii="Times New Roman" w:hAnsi="Times New Roman" w:cs="Times New Roman"/>
          <w:sz w:val="16"/>
          <w:szCs w:val="16"/>
        </w:rPr>
        <w:t>мед.учреждении</w:t>
      </w:r>
      <w:proofErr w:type="spellEnd"/>
      <w:proofErr w:type="gramEnd"/>
      <w:r w:rsidRPr="00A25001">
        <w:rPr>
          <w:rFonts w:ascii="Times New Roman" w:hAnsi="Times New Roman" w:cs="Times New Roman"/>
          <w:sz w:val="16"/>
          <w:szCs w:val="16"/>
        </w:rPr>
        <w:t>, о результатах которого сообщить Родителям (законным представителям).</w:t>
      </w:r>
    </w:p>
    <w:bookmarkEnd w:id="0"/>
    <w:p w14:paraId="118196AC" w14:textId="77777777" w:rsidR="002D25C1" w:rsidRDefault="002D25C1" w:rsidP="00E65462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7DF31EEC" w14:textId="559D603B" w:rsidR="00D43A0E" w:rsidRDefault="003C178E" w:rsidP="00E65462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Срок действия Договора.</w:t>
      </w:r>
    </w:p>
    <w:p w14:paraId="72F64D26" w14:textId="77777777" w:rsidR="00D43A0E" w:rsidRDefault="003C178E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5.1. </w:t>
      </w:r>
      <w:r>
        <w:rPr>
          <w:rFonts w:ascii="Times New Roman" w:hAnsi="Times New Roman" w:cs="Times New Roman"/>
          <w:sz w:val="16"/>
          <w:szCs w:val="16"/>
        </w:rPr>
        <w:t xml:space="preserve">Договор вступает в силу с даты его подписания и действует до полного </w:t>
      </w:r>
      <w:r>
        <w:rPr>
          <w:rFonts w:ascii="Times New Roman" w:hAnsi="Times New Roman" w:cs="Times New Roman"/>
          <w:sz w:val="16"/>
          <w:szCs w:val="16"/>
        </w:rPr>
        <w:t>исполнения сторонами принятых на себя обязательств.</w:t>
      </w:r>
    </w:p>
    <w:p w14:paraId="01D812F7" w14:textId="77777777" w:rsidR="002D25C1" w:rsidRDefault="002D25C1" w:rsidP="00E65462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DFAB01A" w14:textId="337DF2CB" w:rsidR="00D43A0E" w:rsidRDefault="003C178E" w:rsidP="00E65462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Ответственность сторон.</w:t>
      </w:r>
    </w:p>
    <w:p w14:paraId="4542B4AE" w14:textId="767A368A" w:rsidR="00D43A0E" w:rsidRDefault="003C178E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6.1. </w:t>
      </w:r>
      <w:r w:rsidR="00E65462">
        <w:rPr>
          <w:rFonts w:ascii="Times New Roman" w:eastAsia="Times New Roman" w:hAnsi="Times New Roman" w:cs="Times New Roman"/>
          <w:sz w:val="16"/>
          <w:szCs w:val="16"/>
          <w:lang w:eastAsia="ru-RU"/>
        </w:rPr>
        <w:t>З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 неисполнение или ненадлежащее исполнение принятых на себя </w:t>
      </w:r>
      <w:r w:rsidR="00E654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настоящему договору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обязательств </w:t>
      </w:r>
      <w:r w:rsidR="00E654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Стороны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несут ответственность в порядке и по основаниям, предусмотренным законодательством РФ.</w:t>
      </w:r>
    </w:p>
    <w:p w14:paraId="2B1A4BF5" w14:textId="77777777" w:rsidR="00D43A0E" w:rsidRDefault="003C178E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6.2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. Ответственность «Родителя (законного представителя)»:</w:t>
      </w:r>
    </w:p>
    <w:p w14:paraId="2AE0BA31" w14:textId="77777777" w:rsidR="00D43A0E" w:rsidRDefault="003C178E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6.2.1. «Родитель (законный представитель)» несет ответственность за исполнение своих обязанностей, возложенных на него в рамках заключенного между Сторонами настоящего Договора.</w:t>
      </w:r>
    </w:p>
    <w:p w14:paraId="0A53A885" w14:textId="77777777" w:rsidR="00D43A0E" w:rsidRDefault="003C178E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6.2.2. «Родитель (зако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нный представитель)» несет ответственность за ущерб, причиненный отдыхающим (ребенком) имуществу Учреждения в т.ч. уничтожения, утраты, порчи имущества.</w:t>
      </w:r>
    </w:p>
    <w:p w14:paraId="4674AB11" w14:textId="77777777" w:rsidR="00D43A0E" w:rsidRDefault="003C178E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6.2.3. Стороны пришли к соглашению о том, что имущественный вред (ущерб), причиненный Отдыхающим (ребен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ком) учреждению подлежит возмещению за счет средств «Родителя (законного представителя)» основываясь на нормах, установленных законодательством РФ,  внутренних нормативных документах Учреждения, в порядке  ст. 1064 ГК РФ (вред, причиненный личности или иму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ществу гражданина, а также вред, причиненный имуществу юридического лица, подлежит возмещению в полном объеме лицом, причинившим вред). </w:t>
      </w:r>
    </w:p>
    <w:p w14:paraId="04D38039" w14:textId="17837F50" w:rsidR="00D43A0E" w:rsidRDefault="003C178E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6.2.4. Согласно нормам Семейного кодекса РФ ответственность «Родителей (законных</w:t>
      </w:r>
      <w:r>
        <w:rPr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представителей)» за вред, причиненный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их несовершеннолетними детьми, определяется гражданским законодательством. </w:t>
      </w:r>
    </w:p>
    <w:p w14:paraId="40EAC467" w14:textId="77777777" w:rsidR="00D43A0E" w:rsidRDefault="003C178E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6.3. Ответственность «Исполнителя»:</w:t>
      </w:r>
    </w:p>
    <w:p w14:paraId="097D7804" w14:textId="77777777" w:rsidR="00D43A0E" w:rsidRDefault="003C178E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6.3.1. «Исполнитель» несет ответственность за исполнение своих обязанностей, возложенных на него в рамках заключенного между Сторонами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настоящего Договора.</w:t>
      </w:r>
    </w:p>
    <w:p w14:paraId="2D71E7B4" w14:textId="77777777" w:rsidR="00D43A0E" w:rsidRDefault="003C178E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6.3. «Исполнитель» не несет ответственности:</w:t>
      </w:r>
    </w:p>
    <w:p w14:paraId="05D2AB5A" w14:textId="77777777" w:rsidR="00D43A0E" w:rsidRDefault="003C178E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6.3.1. В случаях потерь, краж материальных ценностей (сотовый телефон, деньги, ювелирные украшения и т.д.) у отдыхающего (ребенка), возникших вследствие личной небрежности отдыхающего (ребен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ка) или его преднамеренных неправильных действий.</w:t>
      </w:r>
    </w:p>
    <w:p w14:paraId="06723BC1" w14:textId="1955C314" w:rsidR="00D43A0E" w:rsidRDefault="003C178E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lastRenderedPageBreak/>
        <w:t>7. Порядок разрешения споров.</w:t>
      </w:r>
    </w:p>
    <w:p w14:paraId="676B17BA" w14:textId="77777777" w:rsidR="00D43A0E" w:rsidRDefault="003C178E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7.1. Споры и разногласия, которые могут возникнуть при исполнении настоящего Договора, будут, по возможности, разрешаться путем переговоров между сторонами.</w:t>
      </w:r>
    </w:p>
    <w:p w14:paraId="127A38C1" w14:textId="77777777" w:rsidR="00D43A0E" w:rsidRDefault="003C178E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7.2. При возникнов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ении спорных вопросов, соблюдение претензионного порядка обязательно. Срок ответа на письменную претензию - 10 (десять) рабочих дней с момента ее получения.</w:t>
      </w:r>
    </w:p>
    <w:p w14:paraId="75DFF317" w14:textId="77777777" w:rsidR="00D43A0E" w:rsidRDefault="003C178E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7.3. В случае, если Стороны не достигнут мирного урегулирования любого спора, все споры, разногласи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Новокуйбышевском городском суде Самарской области.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.32 ГПК РФ).</w:t>
      </w:r>
    </w:p>
    <w:p w14:paraId="0D150125" w14:textId="77777777" w:rsidR="002D25C1" w:rsidRDefault="002D25C1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10A09C25" w14:textId="793F510B" w:rsidR="00D43A0E" w:rsidRDefault="003C178E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Особ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ые условия.</w:t>
      </w:r>
    </w:p>
    <w:p w14:paraId="7C92FD1F" w14:textId="77777777" w:rsidR="00D43A0E" w:rsidRDefault="003C178E">
      <w:pPr>
        <w:pStyle w:val="Standard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8.1. Путевка действительна только для указанного в ней лица.</w:t>
      </w:r>
    </w:p>
    <w:p w14:paraId="2E058B9E" w14:textId="77777777" w:rsidR="00D43A0E" w:rsidRDefault="003C178E">
      <w:pPr>
        <w:pStyle w:val="Standard"/>
        <w:spacing w:after="0"/>
        <w:ind w:right="176"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8.2. Разрешенные к передаче продукты питания:</w:t>
      </w:r>
    </w:p>
    <w:p w14:paraId="25CA01E5" w14:textId="77777777" w:rsidR="00D43A0E" w:rsidRDefault="003C178E">
      <w:pPr>
        <w:pStyle w:val="Standard"/>
        <w:spacing w:after="0"/>
        <w:ind w:right="176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- напитки объемом не более 0,5 л, безалкогольные, не содержащие энергетических компонентов.</w:t>
      </w:r>
    </w:p>
    <w:p w14:paraId="51B76B55" w14:textId="77777777" w:rsidR="00D43A0E" w:rsidRDefault="003C178E">
      <w:pPr>
        <w:pStyle w:val="Standard"/>
        <w:spacing w:after="0"/>
        <w:ind w:right="176"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- печенье, пряники, сушки, сухари в упаковке 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объемом не более 300 грамм;</w:t>
      </w:r>
    </w:p>
    <w:p w14:paraId="049D7E1D" w14:textId="77777777" w:rsidR="00D43A0E" w:rsidRDefault="003C178E">
      <w:pPr>
        <w:pStyle w:val="Standard"/>
        <w:spacing w:after="0"/>
        <w:ind w:right="176"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- конфеты желейные, мармеладные в упаковке не более 300 грамм;</w:t>
      </w:r>
    </w:p>
    <w:p w14:paraId="28FBD708" w14:textId="77777777" w:rsidR="00D43A0E" w:rsidRDefault="003C178E">
      <w:pPr>
        <w:pStyle w:val="Standard"/>
        <w:spacing w:after="0"/>
        <w:ind w:right="176"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- фрукты, овощи, ягоды мытые объемом не более </w:t>
      </w:r>
      <w:proofErr w:type="gramStart"/>
      <w:r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чем  на</w:t>
      </w:r>
      <w:proofErr w:type="gramEnd"/>
      <w:r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один прием.</w:t>
      </w:r>
    </w:p>
    <w:p w14:paraId="60752618" w14:textId="77777777" w:rsidR="00D43A0E" w:rsidRDefault="003C178E">
      <w:pPr>
        <w:pStyle w:val="Standard"/>
        <w:spacing w:after="0"/>
        <w:ind w:right="176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</w:rPr>
        <w:t xml:space="preserve">Передачи осуществляются через пост охраны. Вещи и продукты питания должны быть упакованы в </w:t>
      </w:r>
      <w:r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</w:rPr>
        <w:t>полиэтиленовый пакет и подписаны (номер отряда Ф.И. ребенка).</w:t>
      </w:r>
    </w:p>
    <w:p w14:paraId="2589AB44" w14:textId="039DAB90" w:rsidR="0066190D" w:rsidRPr="00A25001" w:rsidRDefault="0066190D" w:rsidP="0066190D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8.3</w:t>
      </w:r>
      <w:r w:rsidRPr="00A25001">
        <w:rPr>
          <w:rFonts w:ascii="Times New Roman" w:hAnsi="Times New Roman" w:cs="Times New Roman"/>
          <w:sz w:val="16"/>
          <w:szCs w:val="16"/>
        </w:rPr>
        <w:t xml:space="preserve">. </w:t>
      </w:r>
      <w:r w:rsidRPr="00A25001">
        <w:rPr>
          <w:rFonts w:ascii="Times New Roman" w:hAnsi="Times New Roman" w:cs="Times New Roman"/>
          <w:b/>
          <w:bCs/>
          <w:sz w:val="16"/>
          <w:szCs w:val="16"/>
        </w:rPr>
        <w:t>Порядок посещения детей, находящихся на отдыхе и оздоровлении в МАУ «ДЦ «Березки», посетителями, в том числе родителями (законными представителями):</w:t>
      </w:r>
    </w:p>
    <w:p w14:paraId="2D7C062D" w14:textId="77777777" w:rsidR="0066190D" w:rsidRPr="00A25001" w:rsidRDefault="0066190D" w:rsidP="0066190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25001">
        <w:rPr>
          <w:rFonts w:ascii="Times New Roman" w:hAnsi="Times New Roman" w:cs="Times New Roman"/>
          <w:sz w:val="16"/>
          <w:szCs w:val="16"/>
        </w:rPr>
        <w:t xml:space="preserve">Посещение отдыхающих разрешено в специально отведенных зонах, в </w:t>
      </w:r>
      <w:proofErr w:type="gramStart"/>
      <w:r w:rsidRPr="00A25001">
        <w:rPr>
          <w:rFonts w:ascii="Times New Roman" w:hAnsi="Times New Roman" w:cs="Times New Roman"/>
          <w:sz w:val="16"/>
          <w:szCs w:val="16"/>
        </w:rPr>
        <w:t>строго  установленное</w:t>
      </w:r>
      <w:proofErr w:type="gramEnd"/>
      <w:r w:rsidRPr="00A25001">
        <w:rPr>
          <w:rFonts w:ascii="Times New Roman" w:hAnsi="Times New Roman" w:cs="Times New Roman"/>
          <w:sz w:val="16"/>
          <w:szCs w:val="16"/>
        </w:rPr>
        <w:t xml:space="preserve"> время  (СП 2.4.3648-20 «Санитарно-эпидемиологические  требования к организациям воспитания и обучения, отдыха и оздоровления детей и молодежи» п. 3.11.3.):</w:t>
      </w:r>
    </w:p>
    <w:p w14:paraId="0A05C837" w14:textId="77777777" w:rsidR="0066190D" w:rsidRPr="00A25001" w:rsidRDefault="0066190D" w:rsidP="0066190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25001">
        <w:rPr>
          <w:rFonts w:ascii="Times New Roman" w:hAnsi="Times New Roman" w:cs="Times New Roman"/>
          <w:sz w:val="16"/>
          <w:szCs w:val="16"/>
        </w:rPr>
        <w:t>понедельник – пятница      с 17.00 до 19.00</w:t>
      </w:r>
    </w:p>
    <w:p w14:paraId="1ADE8D9F" w14:textId="77777777" w:rsidR="0066190D" w:rsidRPr="00A25001" w:rsidRDefault="0066190D" w:rsidP="0066190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25001">
        <w:rPr>
          <w:rFonts w:ascii="Times New Roman" w:hAnsi="Times New Roman" w:cs="Times New Roman"/>
          <w:sz w:val="16"/>
          <w:szCs w:val="16"/>
        </w:rPr>
        <w:t xml:space="preserve">суббота, воскресенье          с 10.00 до 13.00 и с 17.00 до 19.00 </w:t>
      </w:r>
    </w:p>
    <w:p w14:paraId="66EBC39B" w14:textId="77777777" w:rsidR="0066190D" w:rsidRPr="00A25001" w:rsidRDefault="0066190D" w:rsidP="0066190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25001">
        <w:rPr>
          <w:rFonts w:ascii="Times New Roman" w:hAnsi="Times New Roman" w:cs="Times New Roman"/>
          <w:sz w:val="16"/>
          <w:szCs w:val="16"/>
        </w:rPr>
        <w:t>Место посещения отдыхающих - зона для встреч с детьми и отдыха КПП №1 «Березки»;</w:t>
      </w:r>
    </w:p>
    <w:p w14:paraId="32BF22D9" w14:textId="77777777" w:rsidR="0066190D" w:rsidRPr="00A25001" w:rsidRDefault="0066190D" w:rsidP="0066190D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A25001">
        <w:rPr>
          <w:rFonts w:ascii="Times New Roman" w:hAnsi="Times New Roman" w:cs="Times New Roman"/>
          <w:b/>
          <w:bCs/>
          <w:sz w:val="16"/>
          <w:szCs w:val="16"/>
        </w:rPr>
        <w:t>Не допускается:</w:t>
      </w:r>
    </w:p>
    <w:p w14:paraId="69A8BE10" w14:textId="77777777" w:rsidR="0066190D" w:rsidRPr="00A25001" w:rsidRDefault="0066190D" w:rsidP="0066190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25001">
        <w:rPr>
          <w:rFonts w:ascii="Times New Roman" w:hAnsi="Times New Roman" w:cs="Times New Roman"/>
          <w:sz w:val="16"/>
          <w:szCs w:val="16"/>
        </w:rPr>
        <w:t xml:space="preserve">- пребывание на </w:t>
      </w:r>
      <w:proofErr w:type="gramStart"/>
      <w:r w:rsidRPr="00A25001">
        <w:rPr>
          <w:rFonts w:ascii="Times New Roman" w:hAnsi="Times New Roman" w:cs="Times New Roman"/>
          <w:sz w:val="16"/>
          <w:szCs w:val="16"/>
        </w:rPr>
        <w:t>территории  учреждения</w:t>
      </w:r>
      <w:proofErr w:type="gramEnd"/>
      <w:r w:rsidRPr="00A25001">
        <w:rPr>
          <w:rFonts w:ascii="Times New Roman" w:hAnsi="Times New Roman" w:cs="Times New Roman"/>
          <w:sz w:val="16"/>
          <w:szCs w:val="16"/>
        </w:rPr>
        <w:t xml:space="preserve"> посетителей, в том числе родителей (законных представителей) детей,  вне специально отведенных для посещения детей зон;</w:t>
      </w:r>
    </w:p>
    <w:p w14:paraId="099066D9" w14:textId="77777777" w:rsidR="0066190D" w:rsidRPr="00A25001" w:rsidRDefault="0066190D" w:rsidP="0066190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25001">
        <w:rPr>
          <w:rFonts w:ascii="Times New Roman" w:hAnsi="Times New Roman" w:cs="Times New Roman"/>
          <w:sz w:val="16"/>
          <w:szCs w:val="16"/>
        </w:rPr>
        <w:t>- вход посетителей, родителей (законных представителей) на территорию Учреждения, включая спальные корпуса, столовую и другие объекты учреждения.</w:t>
      </w:r>
    </w:p>
    <w:p w14:paraId="03C6500D" w14:textId="77777777" w:rsidR="0066190D" w:rsidRPr="00A25001" w:rsidRDefault="0066190D" w:rsidP="0066190D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A25001">
        <w:rPr>
          <w:rFonts w:ascii="Times New Roman" w:hAnsi="Times New Roman" w:cs="Times New Roman"/>
          <w:b/>
          <w:bCs/>
          <w:sz w:val="16"/>
          <w:szCs w:val="16"/>
        </w:rPr>
        <w:t>Строго запрещается:</w:t>
      </w:r>
    </w:p>
    <w:p w14:paraId="69F9C58E" w14:textId="77777777" w:rsidR="0066190D" w:rsidRPr="00A25001" w:rsidRDefault="0066190D" w:rsidP="0066190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25001">
        <w:rPr>
          <w:rFonts w:ascii="Times New Roman" w:hAnsi="Times New Roman" w:cs="Times New Roman"/>
          <w:sz w:val="16"/>
          <w:szCs w:val="16"/>
        </w:rPr>
        <w:t>- посещение детей посетителями, в том числе родителями (законными представителями), находящимися в состоянии алкогольного и/или наркотического опьянения.</w:t>
      </w:r>
    </w:p>
    <w:p w14:paraId="308518AA" w14:textId="77777777" w:rsidR="00D43A0E" w:rsidRDefault="003C178E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Заключительные условия.</w:t>
      </w:r>
    </w:p>
    <w:p w14:paraId="7D1004A0" w14:textId="77777777" w:rsidR="00D43A0E" w:rsidRDefault="003C178E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9.1. Настоящий Договор составлен в двух экземплярах. Оба экземпляра идентичны и имеют одинаковую юридическую силу. У каждой из Сторон находитс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я один экземпляр настоящего Договора.</w:t>
      </w:r>
    </w:p>
    <w:p w14:paraId="6A8E6A47" w14:textId="77777777" w:rsidR="00D43A0E" w:rsidRDefault="003C178E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9.2. Неотъемлемой частью настоящего договора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является  Приложение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 1 «Информированное добровольное согласие». </w:t>
      </w:r>
    </w:p>
    <w:p w14:paraId="7490253E" w14:textId="77777777" w:rsidR="00D43A0E" w:rsidRDefault="003C178E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9.3. Любые изменения и дополнения к настоящему Договору действительны лишь при условии, что они совершены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 письменной форме и подписаны уполномоченными на то представителями сторон.</w:t>
      </w:r>
    </w:p>
    <w:p w14:paraId="58F1BA9A" w14:textId="77777777" w:rsidR="00D43A0E" w:rsidRDefault="003C178E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9.4. Во всем остальном, не предусмотренном настоящим Договором, Стороны руководствуются действующим законодательством РФ.</w:t>
      </w:r>
    </w:p>
    <w:p w14:paraId="4C90822E" w14:textId="77777777" w:rsidR="00D43A0E" w:rsidRDefault="00D43A0E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5EDF0F8D" w14:textId="77777777" w:rsidR="00D43A0E" w:rsidRDefault="003C178E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Реквизиты и подписи сторон.</w:t>
      </w:r>
    </w:p>
    <w:p w14:paraId="2E648331" w14:textId="77777777" w:rsidR="00D43A0E" w:rsidRDefault="003C178E">
      <w:pPr>
        <w:pStyle w:val="Standard"/>
        <w:spacing w:after="0"/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Исполнитель»   </w:t>
      </w:r>
      <w:proofErr w:type="gramEnd"/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  <w:t xml:space="preserve"> «Родитель (законный представитель)»</w:t>
      </w:r>
    </w:p>
    <w:p w14:paraId="6109C903" w14:textId="77777777" w:rsidR="00D43A0E" w:rsidRDefault="00D43A0E">
      <w:pPr>
        <w:pStyle w:val="Standard"/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6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6163"/>
      </w:tblGrid>
      <w:tr w:rsidR="00D43A0E" w14:paraId="1A3330AC" w14:textId="77777777">
        <w:tblPrEx>
          <w:tblCellMar>
            <w:top w:w="0" w:type="dxa"/>
            <w:bottom w:w="0" w:type="dxa"/>
          </w:tblCellMar>
        </w:tblPrEx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16C9A" w14:textId="77777777" w:rsidR="00D43A0E" w:rsidRDefault="003C178E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Муниципальное автономное учреждение «Детский центр</w:t>
            </w:r>
          </w:p>
          <w:p w14:paraId="4D603B18" w14:textId="77777777" w:rsidR="00D43A0E" w:rsidRDefault="003C178E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«Березки»</w:t>
            </w:r>
          </w:p>
          <w:p w14:paraId="7FC7D7D0" w14:textId="77777777" w:rsidR="00D43A0E" w:rsidRDefault="003C178E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Юридический адрес: 446200, Самарская область, г. Новокуйбышевск, ул. Миронова, д.2, </w:t>
            </w:r>
          </w:p>
          <w:p w14:paraId="30AF4D6F" w14:textId="77777777" w:rsidR="00D43A0E" w:rsidRDefault="003C178E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Почтовый адрес: 446200, Самарская область, 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Новокуйбышевск, ул. Миронова, д.2, </w:t>
            </w:r>
          </w:p>
          <w:p w14:paraId="503A735D" w14:textId="77777777" w:rsidR="00D43A0E" w:rsidRDefault="003C178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тел.: 8(84635) 3-74-66, 3-74-73, 3-74-64, 3-74-75</w:t>
            </w:r>
          </w:p>
          <w:p w14:paraId="6D68A108" w14:textId="77777777" w:rsidR="00D43A0E" w:rsidRDefault="003C178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ОГРН  1026303119413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ОКПО 55873206   </w:t>
            </w:r>
          </w:p>
          <w:p w14:paraId="61F69F79" w14:textId="77777777" w:rsidR="00D43A0E" w:rsidRDefault="003C178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6330020895 КПП 633001001</w:t>
            </w:r>
          </w:p>
          <w:p w14:paraId="4D50D0A1" w14:textId="77777777" w:rsidR="00D43A0E" w:rsidRDefault="003C178E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УФК по Самарской области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Новокуйбышевск, МАУ "ДЦ "Березки" л/с 952040068)</w:t>
            </w:r>
          </w:p>
          <w:p w14:paraId="30608B01" w14:textId="77777777" w:rsidR="00D43A0E" w:rsidRDefault="003C178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р/с 032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34643367130004200 к/с 40102810545370000036 </w:t>
            </w:r>
          </w:p>
          <w:p w14:paraId="02C16907" w14:textId="77777777" w:rsidR="00D43A0E" w:rsidRDefault="003C178E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БИК 013601205 Полное наименование банка: Отделение Самара Банка России//Управление Федерального казначейства по Самарской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области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г.Самара</w:t>
            </w:r>
            <w:proofErr w:type="spellEnd"/>
            <w:proofErr w:type="gramEnd"/>
          </w:p>
          <w:p w14:paraId="50E6E5D8" w14:textId="77777777" w:rsidR="00D43A0E" w:rsidRDefault="003C178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КБК 00000000000000000130</w:t>
            </w:r>
          </w:p>
          <w:p w14:paraId="450C6111" w14:textId="77777777" w:rsidR="00D43A0E" w:rsidRDefault="00D43A0E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4B29B" w14:textId="77777777" w:rsidR="00D43A0E" w:rsidRDefault="003C178E">
            <w:pPr>
              <w:pStyle w:val="Standard"/>
              <w:spacing w:after="0" w:line="480" w:lineRule="auto"/>
              <w:ind w:left="666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Ф.И.О.___________________________________________________________</w:t>
            </w:r>
          </w:p>
          <w:p w14:paraId="74748739" w14:textId="77777777" w:rsidR="00D43A0E" w:rsidRDefault="003C178E">
            <w:pPr>
              <w:pStyle w:val="Standard"/>
              <w:spacing w:after="0" w:line="480" w:lineRule="auto"/>
              <w:ind w:left="66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_________________________________________________________________</w:t>
            </w:r>
          </w:p>
          <w:p w14:paraId="35748846" w14:textId="77777777" w:rsidR="00D43A0E" w:rsidRDefault="003C178E">
            <w:pPr>
              <w:pStyle w:val="Standard"/>
              <w:spacing w:after="0" w:line="480" w:lineRule="auto"/>
              <w:ind w:left="666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 серия ____________ номер__________________________________</w:t>
            </w:r>
          </w:p>
          <w:p w14:paraId="529CB4EE" w14:textId="77777777" w:rsidR="00D43A0E" w:rsidRDefault="003C178E">
            <w:pPr>
              <w:pStyle w:val="Standard"/>
              <w:spacing w:after="0" w:line="480" w:lineRule="auto"/>
              <w:ind w:left="666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60D5DD95" w14:textId="4DC4B36E" w:rsidR="00D43A0E" w:rsidRDefault="00790C47">
            <w:pPr>
              <w:pStyle w:val="Standard"/>
              <w:spacing w:after="0" w:line="480" w:lineRule="auto"/>
              <w:ind w:left="666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</w:t>
            </w:r>
            <w:r w:rsidR="003C178E" w:rsidRPr="00790C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_________________________________________________________________________  </w:t>
            </w:r>
            <w:r w:rsidR="003C178E" w:rsidRPr="00790C4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</w:t>
            </w:r>
            <w:r w:rsidR="003C17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</w:t>
            </w:r>
            <w:r w:rsidR="003C17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14:paraId="07A29624" w14:textId="77777777" w:rsidR="00D43A0E" w:rsidRDefault="003C178E">
            <w:pPr>
              <w:pStyle w:val="Standard"/>
              <w:spacing w:after="0" w:line="480" w:lineRule="auto"/>
              <w:ind w:left="66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(когда, кем)</w:t>
            </w:r>
          </w:p>
          <w:p w14:paraId="0366A3F8" w14:textId="77777777" w:rsidR="00D43A0E" w:rsidRDefault="003C178E">
            <w:pPr>
              <w:pStyle w:val="Standard"/>
              <w:spacing w:after="0" w:line="480" w:lineRule="auto"/>
              <w:ind w:left="666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Зарег.по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адресу ___________________________________________________</w:t>
            </w:r>
          </w:p>
          <w:p w14:paraId="13AD201D" w14:textId="77777777" w:rsidR="00D43A0E" w:rsidRDefault="003C178E">
            <w:pPr>
              <w:pStyle w:val="Standard"/>
              <w:spacing w:after="0" w:line="480" w:lineRule="auto"/>
              <w:ind w:left="666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</w:t>
            </w:r>
          </w:p>
          <w:p w14:paraId="73B5A2CB" w14:textId="77777777" w:rsidR="00D43A0E" w:rsidRDefault="003C178E">
            <w:pPr>
              <w:pStyle w:val="Standard"/>
              <w:spacing w:after="0" w:line="480" w:lineRule="auto"/>
              <w:ind w:left="666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Тел._____________________________________________________________</w:t>
            </w:r>
          </w:p>
        </w:tc>
      </w:tr>
      <w:tr w:rsidR="00D43A0E" w14:paraId="4DE6D31C" w14:textId="77777777">
        <w:tblPrEx>
          <w:tblCellMar>
            <w:top w:w="0" w:type="dxa"/>
            <w:bottom w:w="0" w:type="dxa"/>
          </w:tblCellMar>
        </w:tblPrEx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EF1C1" w14:textId="77777777" w:rsidR="00D43A0E" w:rsidRDefault="003C178E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Директор МАУ «ДЦ «Березки»</w:t>
            </w:r>
          </w:p>
          <w:p w14:paraId="5BED4696" w14:textId="77777777" w:rsidR="00D43A0E" w:rsidRDefault="00D43A0E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38B9E1A7" w14:textId="77777777" w:rsidR="00D43A0E" w:rsidRDefault="003C178E">
            <w:pPr>
              <w:pStyle w:val="Standard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Е.И.Железнова</w:t>
            </w:r>
            <w:proofErr w:type="spellEnd"/>
          </w:p>
          <w:p w14:paraId="4E12927E" w14:textId="77777777" w:rsidR="00D43A0E" w:rsidRDefault="003C178E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61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AC8E9" w14:textId="77777777" w:rsidR="00D43A0E" w:rsidRDefault="003C178E">
            <w:pPr>
              <w:pStyle w:val="Standard"/>
              <w:spacing w:after="0"/>
              <w:ind w:left="66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«Родитель (законный представитель)»</w:t>
            </w:r>
          </w:p>
          <w:p w14:paraId="1C4A6405" w14:textId="77777777" w:rsidR="00D43A0E" w:rsidRDefault="00D43A0E">
            <w:pPr>
              <w:pStyle w:val="Standard"/>
              <w:spacing w:after="0"/>
              <w:ind w:left="66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6CEBD155" w14:textId="77777777" w:rsidR="00D43A0E" w:rsidRDefault="003C178E">
            <w:pPr>
              <w:pStyle w:val="Standard"/>
              <w:spacing w:after="0"/>
              <w:ind w:left="66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____________________/__________________________________/</w:t>
            </w:r>
          </w:p>
          <w:p w14:paraId="2DCA8897" w14:textId="77777777" w:rsidR="00D43A0E" w:rsidRDefault="003C178E">
            <w:pPr>
              <w:pStyle w:val="Standard"/>
              <w:spacing w:after="0"/>
              <w:ind w:left="666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         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подпись) 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                                                                 (Ф.И.О.)</w:t>
            </w:r>
          </w:p>
        </w:tc>
      </w:tr>
    </w:tbl>
    <w:p w14:paraId="2B3DB33D" w14:textId="77777777" w:rsidR="00D43A0E" w:rsidRDefault="00D43A0E" w:rsidP="009B4505">
      <w:pPr>
        <w:autoSpaceDE w:val="0"/>
        <w:spacing w:after="0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0E359FB" w14:textId="77777777" w:rsidR="009B4505" w:rsidRDefault="009B450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14:paraId="7911EB5F" w14:textId="57221097" w:rsidR="00D43A0E" w:rsidRDefault="003C178E" w:rsidP="009B4505">
      <w:pPr>
        <w:autoSpaceDE w:val="0"/>
        <w:spacing w:after="0"/>
        <w:ind w:right="-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№ 1 </w:t>
      </w:r>
    </w:p>
    <w:p w14:paraId="3F7F8EE7" w14:textId="77777777" w:rsidR="00D43A0E" w:rsidRDefault="003C178E" w:rsidP="009B4505">
      <w:pPr>
        <w:autoSpaceDE w:val="0"/>
        <w:spacing w:after="0"/>
        <w:ind w:right="-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 договору № ___________________________________ от _______________ 202   г.</w:t>
      </w:r>
    </w:p>
    <w:p w14:paraId="1B9A0345" w14:textId="77777777" w:rsidR="00D43A0E" w:rsidRDefault="003C178E" w:rsidP="009B4505">
      <w:pPr>
        <w:autoSpaceDE w:val="0"/>
        <w:spacing w:after="0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(номер уведомления)</w:t>
      </w:r>
    </w:p>
    <w:p w14:paraId="7E7C2F40" w14:textId="77777777" w:rsidR="00D43A0E" w:rsidRDefault="00D43A0E">
      <w:pPr>
        <w:autoSpaceDE w:val="0"/>
        <w:spacing w:after="0"/>
        <w:ind w:right="42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B0D86D" w14:textId="77777777" w:rsidR="009B4505" w:rsidRPr="009B4505" w:rsidRDefault="009B4505" w:rsidP="009B4505">
      <w:pPr>
        <w:spacing w:after="0"/>
        <w:ind w:right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B4505">
        <w:rPr>
          <w:rFonts w:ascii="Times New Roman" w:hAnsi="Times New Roman" w:cs="Times New Roman"/>
          <w:b/>
          <w:bCs/>
          <w:sz w:val="20"/>
          <w:szCs w:val="20"/>
        </w:rPr>
        <w:t>ИНФОРМИРОВАННОЕ ДОБРОВОЛЬНОЕ СОГЛАСИЕ</w:t>
      </w:r>
    </w:p>
    <w:p w14:paraId="2A6BA50A" w14:textId="77777777" w:rsidR="009B4505" w:rsidRPr="009B4505" w:rsidRDefault="009B4505" w:rsidP="009B4505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B4505">
        <w:rPr>
          <w:rFonts w:ascii="Times New Roman" w:hAnsi="Times New Roman" w:cs="Times New Roman"/>
          <w:b/>
          <w:bCs/>
          <w:sz w:val="16"/>
          <w:szCs w:val="16"/>
        </w:rPr>
        <w:t xml:space="preserve">на обработку персональных данных (в соответствии п. 4 ст. 9 Федерального закона от 27.07.2006 г. № 152-ФЗ «О персональных данных»), медицинское вмешательство (в соответствии с приказом Минздравсоцразвития </w:t>
      </w:r>
      <w:proofErr w:type="gramStart"/>
      <w:r w:rsidRPr="009B4505">
        <w:rPr>
          <w:rFonts w:ascii="Times New Roman" w:hAnsi="Times New Roman" w:cs="Times New Roman"/>
          <w:b/>
          <w:bCs/>
          <w:sz w:val="16"/>
          <w:szCs w:val="16"/>
        </w:rPr>
        <w:t>РФ  от</w:t>
      </w:r>
      <w:proofErr w:type="gramEnd"/>
      <w:r w:rsidRPr="009B4505">
        <w:rPr>
          <w:rFonts w:ascii="Times New Roman" w:hAnsi="Times New Roman" w:cs="Times New Roman"/>
          <w:b/>
          <w:bCs/>
          <w:sz w:val="16"/>
          <w:szCs w:val="16"/>
        </w:rPr>
        <w:t xml:space="preserve"> 23.04.12г. № 390 Н), </w:t>
      </w:r>
    </w:p>
    <w:p w14:paraId="7EA7497F" w14:textId="77777777" w:rsidR="009B4505" w:rsidRPr="009B4505" w:rsidRDefault="009B4505" w:rsidP="009B4505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B4505">
        <w:rPr>
          <w:rFonts w:ascii="Times New Roman" w:hAnsi="Times New Roman" w:cs="Times New Roman"/>
          <w:b/>
          <w:bCs/>
          <w:sz w:val="16"/>
          <w:szCs w:val="16"/>
        </w:rPr>
        <w:t xml:space="preserve">на фото-, кино- и </w:t>
      </w:r>
      <w:proofErr w:type="gramStart"/>
      <w:r w:rsidRPr="009B4505">
        <w:rPr>
          <w:rFonts w:ascii="Times New Roman" w:hAnsi="Times New Roman" w:cs="Times New Roman"/>
          <w:b/>
          <w:bCs/>
          <w:sz w:val="16"/>
          <w:szCs w:val="16"/>
        </w:rPr>
        <w:t>видеосъемку(</w:t>
      </w:r>
      <w:proofErr w:type="gramEnd"/>
      <w:r w:rsidRPr="009B4505">
        <w:rPr>
          <w:rFonts w:ascii="Times New Roman" w:hAnsi="Times New Roman" w:cs="Times New Roman"/>
          <w:b/>
          <w:bCs/>
          <w:sz w:val="16"/>
          <w:szCs w:val="16"/>
        </w:rPr>
        <w:t xml:space="preserve">в соответствии со ст. 24 Конституции РФ, ст. 137 УК РФ), </w:t>
      </w:r>
    </w:p>
    <w:p w14:paraId="72BB774F" w14:textId="77777777" w:rsidR="009B4505" w:rsidRPr="009B4505" w:rsidRDefault="009B4505" w:rsidP="009B4505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B4505">
        <w:rPr>
          <w:rFonts w:ascii="Times New Roman" w:hAnsi="Times New Roman" w:cs="Times New Roman"/>
          <w:b/>
          <w:bCs/>
          <w:sz w:val="16"/>
          <w:szCs w:val="16"/>
        </w:rPr>
        <w:t>с требованиями, предъявляемыми при нахождении ребенка на территории МАУ «ДЦ «Березки»</w:t>
      </w:r>
    </w:p>
    <w:p w14:paraId="1CDCFA60" w14:textId="77777777" w:rsidR="009B4505" w:rsidRPr="009B4505" w:rsidRDefault="009B4505" w:rsidP="009B4505">
      <w:pPr>
        <w:spacing w:after="0"/>
        <w:ind w:right="425" w:firstLine="425"/>
        <w:jc w:val="center"/>
        <w:rPr>
          <w:rFonts w:ascii="Times New Roman" w:hAnsi="Times New Roman" w:cs="Times New Roman"/>
        </w:rPr>
      </w:pPr>
    </w:p>
    <w:p w14:paraId="647E0545" w14:textId="474D0FDC" w:rsidR="009B4505" w:rsidRPr="009B4505" w:rsidRDefault="009B4505" w:rsidP="009B4505">
      <w:pPr>
        <w:spacing w:after="0"/>
        <w:ind w:firstLine="425"/>
        <w:rPr>
          <w:rFonts w:ascii="Times New Roman" w:hAnsi="Times New Roman" w:cs="Times New Roman"/>
          <w:sz w:val="16"/>
          <w:szCs w:val="16"/>
        </w:rPr>
      </w:pPr>
      <w:r w:rsidRPr="009B4505">
        <w:rPr>
          <w:rFonts w:ascii="Times New Roman" w:hAnsi="Times New Roman" w:cs="Times New Roman"/>
          <w:sz w:val="16"/>
          <w:szCs w:val="16"/>
        </w:rPr>
        <w:t xml:space="preserve">Я,_______________________________________________________________________________________________________________________________ </w:t>
      </w:r>
    </w:p>
    <w:p w14:paraId="519D2472" w14:textId="77777777" w:rsidR="009B4505" w:rsidRPr="009B4505" w:rsidRDefault="009B4505" w:rsidP="009B4505">
      <w:pPr>
        <w:spacing w:after="0"/>
        <w:rPr>
          <w:rFonts w:ascii="Times New Roman" w:hAnsi="Times New Roman" w:cs="Times New Roman"/>
          <w:sz w:val="12"/>
          <w:szCs w:val="12"/>
        </w:rPr>
      </w:pPr>
      <w:r w:rsidRPr="009B4505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</w:t>
      </w:r>
      <w:r w:rsidRPr="009B4505">
        <w:rPr>
          <w:rFonts w:ascii="Times New Roman" w:hAnsi="Times New Roman" w:cs="Times New Roman"/>
          <w:sz w:val="12"/>
          <w:szCs w:val="12"/>
        </w:rPr>
        <w:t>(Ф.И.О. родителя (законного представителя) полностью)</w:t>
      </w:r>
    </w:p>
    <w:p w14:paraId="148C1756" w14:textId="7266371F" w:rsidR="009B4505" w:rsidRPr="009B4505" w:rsidRDefault="009B4505" w:rsidP="009B4505">
      <w:pPr>
        <w:spacing w:after="0"/>
        <w:rPr>
          <w:rFonts w:ascii="Times New Roman" w:hAnsi="Times New Roman" w:cs="Times New Roman"/>
          <w:sz w:val="12"/>
          <w:szCs w:val="12"/>
        </w:rPr>
      </w:pPr>
      <w:r w:rsidRPr="009B4505"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___________________________________________________________________________________________________________________________________________________________________________________</w:t>
      </w:r>
    </w:p>
    <w:p w14:paraId="5D6803A0" w14:textId="4371081A" w:rsidR="009B4505" w:rsidRPr="009B4505" w:rsidRDefault="009B4505" w:rsidP="009B4505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9B4505">
        <w:rPr>
          <w:rFonts w:ascii="Times New Roman" w:hAnsi="Times New Roman" w:cs="Times New Roman"/>
          <w:sz w:val="16"/>
          <w:szCs w:val="16"/>
        </w:rPr>
        <w:t xml:space="preserve">являясь  </w:t>
      </w:r>
      <w:r w:rsidRPr="009B450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9B4505">
        <w:rPr>
          <w:rFonts w:ascii="Times New Roman" w:hAnsi="Times New Roman" w:cs="Times New Roman"/>
          <w:sz w:val="24"/>
          <w:szCs w:val="24"/>
        </w:rPr>
        <w:t>________________</w:t>
      </w:r>
      <w:r w:rsidRPr="009B4505">
        <w:rPr>
          <w:rFonts w:ascii="Times New Roman" w:hAnsi="Times New Roman" w:cs="Times New Roman"/>
          <w:sz w:val="16"/>
          <w:szCs w:val="16"/>
        </w:rPr>
        <w:t>ребенка ________________________________________________________________________________________</w:t>
      </w:r>
      <w:r w:rsidR="00CD5A84">
        <w:rPr>
          <w:rFonts w:ascii="Times New Roman" w:hAnsi="Times New Roman" w:cs="Times New Roman"/>
          <w:sz w:val="16"/>
          <w:szCs w:val="16"/>
        </w:rPr>
        <w:t>__</w:t>
      </w:r>
      <w:r w:rsidRPr="009B4505">
        <w:rPr>
          <w:rFonts w:ascii="Times New Roman" w:hAnsi="Times New Roman" w:cs="Times New Roman"/>
          <w:sz w:val="16"/>
          <w:szCs w:val="16"/>
        </w:rPr>
        <w:t>____</w:t>
      </w:r>
    </w:p>
    <w:p w14:paraId="7A5FF29A" w14:textId="77777777" w:rsidR="009B4505" w:rsidRPr="009B4505" w:rsidRDefault="009B4505" w:rsidP="009B4505">
      <w:pPr>
        <w:spacing w:after="0"/>
        <w:rPr>
          <w:rFonts w:ascii="Times New Roman" w:hAnsi="Times New Roman" w:cs="Times New Roman"/>
          <w:sz w:val="12"/>
          <w:szCs w:val="12"/>
        </w:rPr>
      </w:pPr>
      <w:r w:rsidRPr="009B4505">
        <w:rPr>
          <w:rFonts w:ascii="Times New Roman" w:hAnsi="Times New Roman" w:cs="Times New Roman"/>
          <w:sz w:val="12"/>
          <w:szCs w:val="12"/>
        </w:rPr>
        <w:t xml:space="preserve">                                (степень </w:t>
      </w:r>
      <w:proofErr w:type="gramStart"/>
      <w:r w:rsidRPr="009B4505">
        <w:rPr>
          <w:rFonts w:ascii="Times New Roman" w:hAnsi="Times New Roman" w:cs="Times New Roman"/>
          <w:sz w:val="12"/>
          <w:szCs w:val="12"/>
        </w:rPr>
        <w:t xml:space="preserve">родства)   </w:t>
      </w:r>
      <w:proofErr w:type="gramEnd"/>
      <w:r w:rsidRPr="009B4505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(ФИО отдыхающего (ребенка) полностью)  </w:t>
      </w:r>
    </w:p>
    <w:p w14:paraId="4DEB0A36" w14:textId="77777777" w:rsidR="009B4505" w:rsidRPr="009B4505" w:rsidRDefault="009B4505" w:rsidP="009B45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4505">
        <w:rPr>
          <w:rFonts w:ascii="Times New Roman" w:hAnsi="Times New Roman" w:cs="Times New Roman"/>
          <w:b/>
          <w:sz w:val="24"/>
          <w:szCs w:val="24"/>
        </w:rPr>
        <w:t>Настоящим подтверждаю, что проинформирован(а) и даю свое согласие:</w:t>
      </w:r>
    </w:p>
    <w:p w14:paraId="4CF394A8" w14:textId="77777777" w:rsidR="009B4505" w:rsidRPr="009B4505" w:rsidRDefault="009B4505" w:rsidP="009B4505">
      <w:pPr>
        <w:spacing w:after="0"/>
        <w:rPr>
          <w:rFonts w:ascii="Times New Roman" w:hAnsi="Times New Roman" w:cs="Times New Roman"/>
          <w:sz w:val="13"/>
          <w:szCs w:val="13"/>
        </w:rPr>
      </w:pPr>
      <w:r w:rsidRPr="009B4505">
        <w:rPr>
          <w:rFonts w:ascii="Times New Roman" w:hAnsi="Times New Roman" w:cs="Times New Roman"/>
          <w:sz w:val="13"/>
          <w:szCs w:val="13"/>
        </w:rPr>
        <w:t xml:space="preserve">                                                    </w:t>
      </w:r>
    </w:p>
    <w:p w14:paraId="379ABF1B" w14:textId="77777777" w:rsidR="009B4505" w:rsidRPr="009B4505" w:rsidRDefault="009B4505" w:rsidP="009B4505">
      <w:pPr>
        <w:widowControl/>
        <w:numPr>
          <w:ilvl w:val="0"/>
          <w:numId w:val="12"/>
        </w:numPr>
        <w:autoSpaceDN/>
        <w:spacing w:after="0"/>
        <w:ind w:left="0" w:firstLine="360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r w:rsidRPr="009B4505">
        <w:rPr>
          <w:rFonts w:ascii="Times New Roman" w:hAnsi="Times New Roman" w:cs="Times New Roman"/>
          <w:sz w:val="16"/>
          <w:szCs w:val="16"/>
        </w:rPr>
        <w:t xml:space="preserve">на обработку персональных данных своих и ребенка, включая: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 и прочие необходимые для работы данные. Действия с персональными данными включают в себя сбор персональных данных, их накопление, систематизацию и хранение, передачу сторонним организациям. Настоящее согласие действует с момента предоставления и прекращается по письменному заявлению (отзыву) Заказчика п. 1 ст. 9 Федерального закона от 27.07.2006 г. № 152-ФЗ «О персональных данных». </w:t>
      </w:r>
    </w:p>
    <w:p w14:paraId="46A252FD" w14:textId="77777777" w:rsidR="009B4505" w:rsidRPr="009B4505" w:rsidRDefault="009B4505" w:rsidP="009B4505">
      <w:pPr>
        <w:widowControl/>
        <w:numPr>
          <w:ilvl w:val="0"/>
          <w:numId w:val="12"/>
        </w:numPr>
        <w:autoSpaceDN/>
        <w:spacing w:after="0"/>
        <w:ind w:left="0" w:firstLine="360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r w:rsidRPr="009B4505">
        <w:rPr>
          <w:rFonts w:ascii="Times New Roman" w:hAnsi="Times New Roman" w:cs="Times New Roman"/>
          <w:sz w:val="16"/>
          <w:szCs w:val="16"/>
        </w:rPr>
        <w:t xml:space="preserve">на все виды медицинских вмешательств,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помощи. </w:t>
      </w:r>
    </w:p>
    <w:p w14:paraId="5C568821" w14:textId="77777777" w:rsidR="009B4505" w:rsidRPr="009B4505" w:rsidRDefault="009B4505" w:rsidP="009B4505">
      <w:pPr>
        <w:widowControl/>
        <w:numPr>
          <w:ilvl w:val="0"/>
          <w:numId w:val="12"/>
        </w:numPr>
        <w:autoSpaceDN/>
        <w:spacing w:after="0"/>
        <w:ind w:left="0" w:firstLine="360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r w:rsidRPr="009B4505">
        <w:rPr>
          <w:rFonts w:ascii="Times New Roman" w:hAnsi="Times New Roman" w:cs="Times New Roman"/>
          <w:sz w:val="16"/>
          <w:szCs w:val="16"/>
        </w:rPr>
        <w:t xml:space="preserve">на проведение лечебно-оздоровительных процедур ребенку, в соответствии с предоставленными Заказчиком медицинскими документами, госпитализацию (консультацию) ребенка в лечебные Учреждения. </w:t>
      </w:r>
    </w:p>
    <w:p w14:paraId="7EB13A1E" w14:textId="00855592" w:rsidR="009B4505" w:rsidRPr="009B4505" w:rsidRDefault="009B4505" w:rsidP="009B4505">
      <w:pPr>
        <w:widowControl/>
        <w:numPr>
          <w:ilvl w:val="0"/>
          <w:numId w:val="12"/>
        </w:numPr>
        <w:autoSpaceDN/>
        <w:spacing w:after="0"/>
        <w:ind w:left="0" w:firstLine="360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r w:rsidRPr="009B4505">
        <w:rPr>
          <w:rFonts w:ascii="Times New Roman" w:hAnsi="Times New Roman" w:cs="Times New Roman"/>
          <w:sz w:val="16"/>
          <w:szCs w:val="16"/>
        </w:rPr>
        <w:t>предоставить медицинским работникам всю известную Заказчику информацию о здоровье ребенка. Наличие реакции на приём лекарственных препаратов: ___________________________________________________________________________________________________________________________</w:t>
      </w:r>
      <w:r w:rsidR="00CD5A84">
        <w:rPr>
          <w:rFonts w:ascii="Times New Roman" w:hAnsi="Times New Roman" w:cs="Times New Roman"/>
          <w:sz w:val="16"/>
          <w:szCs w:val="16"/>
        </w:rPr>
        <w:t>___</w:t>
      </w:r>
      <w:r w:rsidRPr="009B4505">
        <w:rPr>
          <w:rFonts w:ascii="Times New Roman" w:hAnsi="Times New Roman" w:cs="Times New Roman"/>
          <w:sz w:val="16"/>
          <w:szCs w:val="16"/>
        </w:rPr>
        <w:t>_</w:t>
      </w:r>
    </w:p>
    <w:p w14:paraId="5E4C8147" w14:textId="6128BD12" w:rsidR="00CD5A84" w:rsidRDefault="00CD5A84" w:rsidP="009B450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</w:t>
      </w:r>
    </w:p>
    <w:p w14:paraId="34E14B1C" w14:textId="54CF5F6A" w:rsidR="00CD5A84" w:rsidRDefault="00CD5A84" w:rsidP="009B450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0F92D2" w14:textId="570866ED" w:rsidR="009B4505" w:rsidRPr="009B4505" w:rsidRDefault="009B4505" w:rsidP="009B450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B4505">
        <w:rPr>
          <w:rFonts w:ascii="Times New Roman" w:hAnsi="Times New Roman" w:cs="Times New Roman"/>
          <w:sz w:val="16"/>
          <w:szCs w:val="16"/>
        </w:rPr>
        <w:t>(</w:t>
      </w:r>
      <w:r w:rsidR="00CD5A84">
        <w:rPr>
          <w:rFonts w:ascii="Times New Roman" w:hAnsi="Times New Roman" w:cs="Times New Roman"/>
          <w:sz w:val="16"/>
          <w:szCs w:val="16"/>
        </w:rPr>
        <w:t xml:space="preserve">информация о наличии заболевания, противопоказаний, </w:t>
      </w:r>
      <w:r w:rsidRPr="009B4505">
        <w:rPr>
          <w:rFonts w:ascii="Times New Roman" w:hAnsi="Times New Roman" w:cs="Times New Roman"/>
          <w:sz w:val="16"/>
          <w:szCs w:val="16"/>
        </w:rPr>
        <w:t>лекарственны</w:t>
      </w:r>
      <w:r w:rsidR="00CD5A84">
        <w:rPr>
          <w:rFonts w:ascii="Times New Roman" w:hAnsi="Times New Roman" w:cs="Times New Roman"/>
          <w:sz w:val="16"/>
          <w:szCs w:val="16"/>
        </w:rPr>
        <w:t>х</w:t>
      </w:r>
      <w:r w:rsidRPr="009B4505">
        <w:rPr>
          <w:rFonts w:ascii="Times New Roman" w:hAnsi="Times New Roman" w:cs="Times New Roman"/>
          <w:sz w:val="16"/>
          <w:szCs w:val="16"/>
        </w:rPr>
        <w:t xml:space="preserve"> препарат</w:t>
      </w:r>
      <w:r w:rsidR="00CD5A84">
        <w:rPr>
          <w:rFonts w:ascii="Times New Roman" w:hAnsi="Times New Roman" w:cs="Times New Roman"/>
          <w:sz w:val="16"/>
          <w:szCs w:val="16"/>
        </w:rPr>
        <w:t>ах</w:t>
      </w:r>
      <w:r w:rsidRPr="009B4505">
        <w:rPr>
          <w:rFonts w:ascii="Times New Roman" w:hAnsi="Times New Roman" w:cs="Times New Roman"/>
          <w:sz w:val="16"/>
          <w:szCs w:val="16"/>
        </w:rPr>
        <w:t>, реакци</w:t>
      </w:r>
      <w:r w:rsidR="00CD5A84">
        <w:rPr>
          <w:rFonts w:ascii="Times New Roman" w:hAnsi="Times New Roman" w:cs="Times New Roman"/>
          <w:sz w:val="16"/>
          <w:szCs w:val="16"/>
        </w:rPr>
        <w:t>и на них</w:t>
      </w:r>
      <w:r w:rsidRPr="009B4505">
        <w:rPr>
          <w:rFonts w:ascii="Times New Roman" w:hAnsi="Times New Roman" w:cs="Times New Roman"/>
          <w:sz w:val="16"/>
          <w:szCs w:val="16"/>
        </w:rPr>
        <w:t>)</w:t>
      </w:r>
    </w:p>
    <w:p w14:paraId="2080814B" w14:textId="77777777" w:rsidR="009B4505" w:rsidRPr="009B4505" w:rsidRDefault="009B4505" w:rsidP="009B4505">
      <w:pPr>
        <w:widowControl/>
        <w:numPr>
          <w:ilvl w:val="0"/>
          <w:numId w:val="13"/>
        </w:numPr>
        <w:autoSpaceDN/>
        <w:spacing w:after="0"/>
        <w:ind w:left="0" w:firstLine="420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r w:rsidRPr="009B4505">
        <w:rPr>
          <w:rFonts w:ascii="Times New Roman" w:hAnsi="Times New Roman" w:cs="Times New Roman"/>
          <w:sz w:val="16"/>
          <w:szCs w:val="16"/>
        </w:rPr>
        <w:t xml:space="preserve">на фото-, кино- и видеосъемку ребёнка представителями МАУ «ДЦ «Берёзки» во время пребывания на его территории при проведении </w:t>
      </w:r>
      <w:proofErr w:type="spellStart"/>
      <w:r w:rsidRPr="009B4505">
        <w:rPr>
          <w:rFonts w:ascii="Times New Roman" w:hAnsi="Times New Roman" w:cs="Times New Roman"/>
          <w:sz w:val="16"/>
          <w:szCs w:val="16"/>
        </w:rPr>
        <w:t>внутрилагерных</w:t>
      </w:r>
      <w:proofErr w:type="spellEnd"/>
      <w:r w:rsidRPr="009B4505">
        <w:rPr>
          <w:rFonts w:ascii="Times New Roman" w:hAnsi="Times New Roman" w:cs="Times New Roman"/>
          <w:sz w:val="16"/>
          <w:szCs w:val="16"/>
        </w:rPr>
        <w:t xml:space="preserve"> и выездных мероприятий, опубликование данной информации на официальном сайте учреждения.</w:t>
      </w:r>
    </w:p>
    <w:p w14:paraId="7CECEF96" w14:textId="77777777" w:rsidR="009B4505" w:rsidRPr="009B4505" w:rsidRDefault="009B4505" w:rsidP="009B4505">
      <w:pPr>
        <w:pStyle w:val="a8"/>
        <w:widowControl/>
        <w:numPr>
          <w:ilvl w:val="0"/>
          <w:numId w:val="13"/>
        </w:numPr>
        <w:autoSpaceDN/>
        <w:spacing w:before="120" w:after="0"/>
        <w:ind w:left="0" w:firstLine="420"/>
        <w:contextualSpacing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r w:rsidRPr="009B4505">
        <w:rPr>
          <w:rFonts w:ascii="Times New Roman" w:hAnsi="Times New Roman" w:cs="Times New Roman"/>
          <w:sz w:val="16"/>
          <w:szCs w:val="16"/>
        </w:rPr>
        <w:t xml:space="preserve">с правилами поведения детей, во время их нахождения на территории МАУ «ДЦ «Березки», подтверждая, что ребенок не имеет ограничений для нахождения в лагере. </w:t>
      </w:r>
    </w:p>
    <w:p w14:paraId="28B0496D" w14:textId="77777777" w:rsidR="009B4505" w:rsidRPr="009B4505" w:rsidRDefault="009B4505" w:rsidP="009B4505">
      <w:pPr>
        <w:widowControl/>
        <w:numPr>
          <w:ilvl w:val="0"/>
          <w:numId w:val="13"/>
        </w:numPr>
        <w:autoSpaceDN/>
        <w:spacing w:after="0"/>
        <w:ind w:left="0" w:firstLine="420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r w:rsidRPr="009B4505">
        <w:rPr>
          <w:rFonts w:ascii="Times New Roman" w:hAnsi="Times New Roman" w:cs="Times New Roman"/>
          <w:sz w:val="16"/>
          <w:szCs w:val="16"/>
        </w:rPr>
        <w:t>во избежание попадания на территорию алкоголя, сигарет, наркотических веществ, сильнодействующих препаратов, взрывоопасных и прочих опасных вещей и предметов, применения их детьми, в течение заезда:</w:t>
      </w:r>
    </w:p>
    <w:p w14:paraId="0DFD9EDC" w14:textId="77777777" w:rsidR="009B4505" w:rsidRPr="009B4505" w:rsidRDefault="009B4505" w:rsidP="009B4505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B4505">
        <w:rPr>
          <w:rFonts w:ascii="Times New Roman" w:hAnsi="Times New Roman" w:cs="Times New Roman"/>
          <w:sz w:val="16"/>
          <w:szCs w:val="16"/>
        </w:rPr>
        <w:t xml:space="preserve">- на досмотр вещей ребенка на предмет наличия запрещенных вещей, в начале заезда, а также их осмотр, в течение заезда, при наличии оснований для проверки, </w:t>
      </w:r>
      <w:proofErr w:type="gramStart"/>
      <w:r w:rsidRPr="009B4505">
        <w:rPr>
          <w:rFonts w:ascii="Times New Roman" w:hAnsi="Times New Roman" w:cs="Times New Roman"/>
          <w:sz w:val="16"/>
          <w:szCs w:val="16"/>
        </w:rPr>
        <w:t>в  присутствии</w:t>
      </w:r>
      <w:proofErr w:type="gramEnd"/>
      <w:r w:rsidRPr="009B4505">
        <w:rPr>
          <w:rFonts w:ascii="Times New Roman" w:hAnsi="Times New Roman" w:cs="Times New Roman"/>
          <w:sz w:val="16"/>
          <w:szCs w:val="16"/>
        </w:rPr>
        <w:t xml:space="preserve"> ребенка, двумя ответственными лицами МАУ «ДЦ «Березки», </w:t>
      </w:r>
    </w:p>
    <w:p w14:paraId="55C4239B" w14:textId="77777777" w:rsidR="009B4505" w:rsidRPr="009B4505" w:rsidRDefault="009B4505" w:rsidP="009B4505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B4505">
        <w:rPr>
          <w:rFonts w:ascii="Times New Roman" w:hAnsi="Times New Roman" w:cs="Times New Roman"/>
          <w:sz w:val="16"/>
          <w:szCs w:val="16"/>
        </w:rPr>
        <w:t xml:space="preserve">- </w:t>
      </w:r>
      <w:proofErr w:type="gramStart"/>
      <w:r w:rsidRPr="009B4505">
        <w:rPr>
          <w:rFonts w:ascii="Times New Roman" w:hAnsi="Times New Roman" w:cs="Times New Roman"/>
          <w:sz w:val="16"/>
          <w:szCs w:val="16"/>
        </w:rPr>
        <w:t>на  изъятие</w:t>
      </w:r>
      <w:proofErr w:type="gramEnd"/>
      <w:r w:rsidRPr="009B4505">
        <w:rPr>
          <w:rFonts w:ascii="Times New Roman" w:hAnsi="Times New Roman" w:cs="Times New Roman"/>
          <w:sz w:val="16"/>
          <w:szCs w:val="16"/>
        </w:rPr>
        <w:t xml:space="preserve">  общественно-опасных, а также запрещенных предметов и, по усмотрению администрации МАУ «ДЦ «Березки»,  их ликвидацию или хранение до передачи родителям (законным представителям);</w:t>
      </w:r>
    </w:p>
    <w:p w14:paraId="6096C84C" w14:textId="77777777" w:rsidR="009B4505" w:rsidRPr="009B4505" w:rsidRDefault="009B4505" w:rsidP="009B4505">
      <w:pPr>
        <w:spacing w:after="0"/>
        <w:ind w:firstLine="425"/>
        <w:jc w:val="both"/>
        <w:rPr>
          <w:rFonts w:ascii="Times New Roman" w:hAnsi="Times New Roman" w:cs="Times New Roman"/>
          <w:sz w:val="16"/>
          <w:szCs w:val="16"/>
        </w:rPr>
      </w:pPr>
      <w:bookmarkStart w:id="1" w:name="_Hlk160029843"/>
      <w:r w:rsidRPr="009B4505">
        <w:rPr>
          <w:rFonts w:ascii="Times New Roman" w:hAnsi="Times New Roman" w:cs="Times New Roman"/>
          <w:sz w:val="16"/>
          <w:szCs w:val="16"/>
        </w:rPr>
        <w:t xml:space="preserve">- на проведение дежурным врачом Учреждения медицинского осмотра, в случае возникновения у работников Учреждения подозрений на то, что ребенок находится в состоянии алкогольного или наркотического опьянения и, при наличии оснований, - на последующее его освидетельствание в специализированном </w:t>
      </w:r>
      <w:proofErr w:type="spellStart"/>
      <w:proofErr w:type="gramStart"/>
      <w:r w:rsidRPr="009B4505">
        <w:rPr>
          <w:rFonts w:ascii="Times New Roman" w:hAnsi="Times New Roman" w:cs="Times New Roman"/>
          <w:sz w:val="16"/>
          <w:szCs w:val="16"/>
        </w:rPr>
        <w:t>мед.учреждении</w:t>
      </w:r>
      <w:proofErr w:type="spellEnd"/>
      <w:proofErr w:type="gramEnd"/>
      <w:r w:rsidRPr="009B4505">
        <w:rPr>
          <w:rFonts w:ascii="Times New Roman" w:hAnsi="Times New Roman" w:cs="Times New Roman"/>
          <w:sz w:val="16"/>
          <w:szCs w:val="16"/>
        </w:rPr>
        <w:t xml:space="preserve">, с сообщением Родителям (законным представителям) результатов освидетельствования. </w:t>
      </w:r>
    </w:p>
    <w:bookmarkEnd w:id="1"/>
    <w:p w14:paraId="138F0765" w14:textId="77777777" w:rsidR="009B4505" w:rsidRPr="009B4505" w:rsidRDefault="009B4505" w:rsidP="009B4505">
      <w:pPr>
        <w:widowControl/>
        <w:numPr>
          <w:ilvl w:val="0"/>
          <w:numId w:val="13"/>
        </w:numPr>
        <w:autoSpaceDN/>
        <w:spacing w:after="0"/>
        <w:ind w:left="0" w:firstLine="420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r w:rsidRPr="009B4505">
        <w:rPr>
          <w:rFonts w:ascii="Times New Roman" w:hAnsi="Times New Roman" w:cs="Times New Roman"/>
          <w:sz w:val="16"/>
          <w:szCs w:val="16"/>
        </w:rPr>
        <w:t xml:space="preserve">на отчисление ребенка из  МАУ «ДЦ «Березки», за счет средств родителей, без согласия последних, без какой-либо компенсации, с возмещением родителями  всех понесенных МАУ «ДЦ «Березки» расходов (транспорт, сопровождение и т.д.), в случае грубого и/или неоднократного нарушения ребенком Правил пребывания отдыхающих на территории МАУ «ДЦ «Березки», Правил поведения отдыхающих на территории Учреждения, о чем заместителем директора-начальником лагеря издается соответствующий приказ. </w:t>
      </w:r>
    </w:p>
    <w:p w14:paraId="711B63DD" w14:textId="77777777" w:rsidR="009B4505" w:rsidRPr="009B4505" w:rsidRDefault="009B4505" w:rsidP="009B4505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B4505">
        <w:rPr>
          <w:rFonts w:ascii="Times New Roman" w:hAnsi="Times New Roman" w:cs="Times New Roman"/>
          <w:sz w:val="16"/>
          <w:szCs w:val="16"/>
        </w:rPr>
        <w:t xml:space="preserve">Уполномоченные представители Исполнителя передают отчисленного из </w:t>
      </w:r>
      <w:proofErr w:type="gramStart"/>
      <w:r w:rsidRPr="009B4505">
        <w:rPr>
          <w:rFonts w:ascii="Times New Roman" w:hAnsi="Times New Roman" w:cs="Times New Roman"/>
          <w:sz w:val="16"/>
          <w:szCs w:val="16"/>
        </w:rPr>
        <w:t>лагеря  ребенка</w:t>
      </w:r>
      <w:proofErr w:type="gramEnd"/>
      <w:r w:rsidRPr="009B4505">
        <w:rPr>
          <w:rFonts w:ascii="Times New Roman" w:hAnsi="Times New Roman" w:cs="Times New Roman"/>
          <w:sz w:val="16"/>
          <w:szCs w:val="16"/>
        </w:rPr>
        <w:t xml:space="preserve"> родителями (законными представителями) в месте и в сроки, согласованные Сторонами.</w:t>
      </w:r>
    </w:p>
    <w:p w14:paraId="42D2FBA3" w14:textId="77777777" w:rsidR="009B4505" w:rsidRPr="009B4505" w:rsidRDefault="009B4505" w:rsidP="009B4505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B4505">
        <w:rPr>
          <w:rFonts w:ascii="Times New Roman" w:hAnsi="Times New Roman" w:cs="Times New Roman"/>
          <w:sz w:val="16"/>
          <w:szCs w:val="16"/>
        </w:rPr>
        <w:t>Исполнитель оставляет за собой право передать ребенка в отделение участковых уполномоченных полиции и подразделение по делам несовершеннолетних отдела министерства внутренних дел (ОДН ОУУП и ПДН О МВД России)  по Волжскому району Самарской области, в случае, когда при совершении представителями Центра неоднократных попыток, связаться с родителями (законными представителями) не представляется возможным, а также когда родители (законные представители) не являются (или отказываются) забрать ребенка, отчисленного из лагеря.</w:t>
      </w:r>
    </w:p>
    <w:p w14:paraId="330C7ADA" w14:textId="77777777" w:rsidR="009B4505" w:rsidRPr="009B4505" w:rsidRDefault="009B4505" w:rsidP="009B4505">
      <w:pPr>
        <w:pStyle w:val="a8"/>
        <w:widowControl/>
        <w:numPr>
          <w:ilvl w:val="0"/>
          <w:numId w:val="15"/>
        </w:numPr>
        <w:autoSpaceDN/>
        <w:spacing w:before="120" w:after="0"/>
        <w:ind w:left="0" w:firstLine="425"/>
        <w:contextualSpacing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r w:rsidRPr="009B4505">
        <w:rPr>
          <w:rFonts w:ascii="Times New Roman" w:hAnsi="Times New Roman" w:cs="Times New Roman"/>
          <w:sz w:val="16"/>
          <w:szCs w:val="16"/>
        </w:rPr>
        <w:t xml:space="preserve">на полную компенсацию МАУ «ДЦ «Березки», </w:t>
      </w:r>
      <w:proofErr w:type="gramStart"/>
      <w:r w:rsidRPr="009B4505">
        <w:rPr>
          <w:rFonts w:ascii="Times New Roman" w:hAnsi="Times New Roman" w:cs="Times New Roman"/>
          <w:sz w:val="16"/>
          <w:szCs w:val="16"/>
        </w:rPr>
        <w:t>в  соответствии</w:t>
      </w:r>
      <w:proofErr w:type="gramEnd"/>
      <w:r w:rsidRPr="009B4505">
        <w:rPr>
          <w:rFonts w:ascii="Times New Roman" w:hAnsi="Times New Roman" w:cs="Times New Roman"/>
          <w:sz w:val="16"/>
          <w:szCs w:val="16"/>
        </w:rPr>
        <w:t xml:space="preserve"> с действующим законодательством РФ, родителем  (законным представителем) стоимости причиненного имущественного вреда (причиненных убытков), в случае причинения ребенком ущерба (вреда) имуществу Исполнителя.  </w:t>
      </w:r>
    </w:p>
    <w:p w14:paraId="00D1C07C" w14:textId="77777777" w:rsidR="009B4505" w:rsidRPr="009B4505" w:rsidRDefault="009B4505" w:rsidP="009B4505">
      <w:pPr>
        <w:widowControl/>
        <w:numPr>
          <w:ilvl w:val="0"/>
          <w:numId w:val="13"/>
        </w:numPr>
        <w:autoSpaceDN/>
        <w:spacing w:after="0"/>
        <w:ind w:left="0" w:firstLine="420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r w:rsidRPr="009B4505">
        <w:rPr>
          <w:rFonts w:ascii="Times New Roman" w:hAnsi="Times New Roman" w:cs="Times New Roman"/>
          <w:sz w:val="16"/>
          <w:szCs w:val="16"/>
        </w:rPr>
        <w:t>на  исключение ответственности Исполнителя в случае самостоятельного хранения ребенком денег и ценных вещей, а равно в случаях уничтожения, пропажи, потери, кражи личных вещей и материальных ценностей (сотовый телефон, деньги, ювелирные украшения и т.д.) ребенка, возникших вследствие его личной небрежности и/или совершения им преднамеренных действий, повлекших их утрату.</w:t>
      </w:r>
    </w:p>
    <w:p w14:paraId="09D20CDF" w14:textId="77777777" w:rsidR="009B4505" w:rsidRPr="009B4505" w:rsidRDefault="009B4505" w:rsidP="009B4505">
      <w:pPr>
        <w:widowControl/>
        <w:numPr>
          <w:ilvl w:val="0"/>
          <w:numId w:val="13"/>
        </w:numPr>
        <w:autoSpaceDN/>
        <w:spacing w:after="0"/>
        <w:ind w:left="0" w:firstLine="420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r w:rsidRPr="009B4505">
        <w:rPr>
          <w:rFonts w:ascii="Times New Roman" w:hAnsi="Times New Roman" w:cs="Times New Roman"/>
          <w:sz w:val="16"/>
          <w:szCs w:val="16"/>
        </w:rPr>
        <w:t xml:space="preserve">на </w:t>
      </w:r>
      <w:proofErr w:type="gramStart"/>
      <w:r w:rsidRPr="009B4505">
        <w:rPr>
          <w:rFonts w:ascii="Times New Roman" w:hAnsi="Times New Roman" w:cs="Times New Roman"/>
          <w:sz w:val="16"/>
          <w:szCs w:val="16"/>
        </w:rPr>
        <w:t>участие  ребенка</w:t>
      </w:r>
      <w:proofErr w:type="gramEnd"/>
      <w:r w:rsidRPr="009B4505">
        <w:rPr>
          <w:rFonts w:ascii="Times New Roman" w:hAnsi="Times New Roman" w:cs="Times New Roman"/>
          <w:sz w:val="16"/>
          <w:szCs w:val="16"/>
        </w:rPr>
        <w:t xml:space="preserve"> в туристических мероприятиях, в том числе с выходом за территорию Центра, в спортивных мероприятиях, включая соревнования, плавание, в т.ч. дайвинг (подводное плавание), и обязанности родителя (законного представителя) незамедлительно письменно сообщить в отделение экстренной амбулаторной помощи МАУ «ДЦ «Березки» обо всех случаях и обстоятельствах, исключающих возможность участия ребенка в данных мероприятиях.</w:t>
      </w:r>
    </w:p>
    <w:p w14:paraId="5A4486DA" w14:textId="7A2C4975" w:rsidR="009B4505" w:rsidRPr="009B4505" w:rsidRDefault="009B4505" w:rsidP="009B450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B450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  <w:r w:rsidR="00CD5A84">
        <w:rPr>
          <w:rFonts w:ascii="Times New Roman" w:hAnsi="Times New Roman" w:cs="Times New Roman"/>
          <w:sz w:val="16"/>
          <w:szCs w:val="16"/>
        </w:rPr>
        <w:t>______</w:t>
      </w:r>
    </w:p>
    <w:p w14:paraId="11F6353F" w14:textId="77777777" w:rsidR="009B4505" w:rsidRPr="009B4505" w:rsidRDefault="009B4505" w:rsidP="009B450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B4505">
        <w:rPr>
          <w:rFonts w:ascii="Times New Roman" w:hAnsi="Times New Roman" w:cs="Times New Roman"/>
          <w:sz w:val="16"/>
          <w:szCs w:val="16"/>
        </w:rPr>
        <w:t>(обстоятельства, исключающие возможность участия ребенка в мероприятиях, указать при наличии)</w:t>
      </w:r>
    </w:p>
    <w:p w14:paraId="2D657E2A" w14:textId="77777777" w:rsidR="009B4505" w:rsidRPr="009B4505" w:rsidRDefault="009B4505" w:rsidP="009B450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9A5E7A7" w14:textId="62509560" w:rsidR="009B4505" w:rsidRPr="009B4505" w:rsidRDefault="009B4505" w:rsidP="009B450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B450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</w:t>
      </w:r>
    </w:p>
    <w:p w14:paraId="5CB4B5B4" w14:textId="77777777" w:rsidR="009B4505" w:rsidRPr="009B4505" w:rsidRDefault="009B4505" w:rsidP="009B450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B4505">
        <w:rPr>
          <w:rFonts w:ascii="Times New Roman" w:hAnsi="Times New Roman" w:cs="Times New Roman"/>
          <w:sz w:val="16"/>
          <w:szCs w:val="16"/>
        </w:rPr>
        <w:t>(ребенок умеет/не умеет плавать, указать)</w:t>
      </w:r>
    </w:p>
    <w:p w14:paraId="1BAB9189" w14:textId="77777777" w:rsidR="009B4505" w:rsidRPr="009B4505" w:rsidRDefault="009B4505" w:rsidP="009B4505">
      <w:pPr>
        <w:widowControl/>
        <w:numPr>
          <w:ilvl w:val="0"/>
          <w:numId w:val="14"/>
        </w:numPr>
        <w:tabs>
          <w:tab w:val="left" w:pos="567"/>
        </w:tabs>
        <w:autoSpaceDN/>
        <w:spacing w:after="0"/>
        <w:ind w:left="0" w:firstLine="360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r w:rsidRPr="009B4505">
        <w:rPr>
          <w:rFonts w:ascii="Times New Roman" w:hAnsi="Times New Roman" w:cs="Times New Roman"/>
          <w:sz w:val="16"/>
          <w:szCs w:val="16"/>
        </w:rPr>
        <w:t xml:space="preserve">нести ответственность за жизнь и здоровье своего ребенка, в полном объеме, в случае, когда родитель (законный представитель) настаивает на допуске ребенка к участию в спортивных и физкультурных мероприятиях, несмотря </w:t>
      </w:r>
      <w:proofErr w:type="gramStart"/>
      <w:r w:rsidRPr="009B4505">
        <w:rPr>
          <w:rFonts w:ascii="Times New Roman" w:hAnsi="Times New Roman" w:cs="Times New Roman"/>
          <w:sz w:val="16"/>
          <w:szCs w:val="16"/>
        </w:rPr>
        <w:t>на  наличие</w:t>
      </w:r>
      <w:proofErr w:type="gramEnd"/>
      <w:r w:rsidRPr="009B4505">
        <w:rPr>
          <w:rFonts w:ascii="Times New Roman" w:hAnsi="Times New Roman" w:cs="Times New Roman"/>
          <w:sz w:val="16"/>
          <w:szCs w:val="16"/>
        </w:rPr>
        <w:t xml:space="preserve"> у ребенка заболевания (патологического состояния), препятствующего допуску врачом Исполнителя к занятиям физической культурой и спортом.</w:t>
      </w:r>
    </w:p>
    <w:p w14:paraId="2C565703" w14:textId="77777777" w:rsidR="002D25C1" w:rsidRDefault="002D25C1" w:rsidP="009B4505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1FFAF1C3" w14:textId="79D99C83" w:rsidR="009B4505" w:rsidRPr="009B4505" w:rsidRDefault="009B4505" w:rsidP="009B4505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B4505">
        <w:rPr>
          <w:rFonts w:ascii="Times New Roman" w:hAnsi="Times New Roman" w:cs="Times New Roman"/>
          <w:b/>
          <w:bCs/>
          <w:sz w:val="16"/>
          <w:szCs w:val="16"/>
        </w:rPr>
        <w:t>«Родитель</w:t>
      </w:r>
    </w:p>
    <w:p w14:paraId="79199A22" w14:textId="00D2F123" w:rsidR="009B4505" w:rsidRPr="009B4505" w:rsidRDefault="009B4505" w:rsidP="009B4505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B4505">
        <w:rPr>
          <w:rFonts w:ascii="Times New Roman" w:hAnsi="Times New Roman" w:cs="Times New Roman"/>
          <w:b/>
          <w:bCs/>
          <w:sz w:val="16"/>
          <w:szCs w:val="16"/>
        </w:rPr>
        <w:t>(законный представитель)» _______________________</w:t>
      </w:r>
      <w:proofErr w:type="gramStart"/>
      <w:r w:rsidRPr="009B4505">
        <w:rPr>
          <w:rFonts w:ascii="Times New Roman" w:hAnsi="Times New Roman" w:cs="Times New Roman"/>
          <w:b/>
          <w:bCs/>
          <w:sz w:val="16"/>
          <w:szCs w:val="16"/>
        </w:rPr>
        <w:t>_  _</w:t>
      </w:r>
      <w:proofErr w:type="gramEnd"/>
      <w:r w:rsidRPr="009B4505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</w:t>
      </w:r>
      <w:r w:rsidR="002D25C1">
        <w:rPr>
          <w:rFonts w:ascii="Times New Roman" w:hAnsi="Times New Roman" w:cs="Times New Roman"/>
          <w:b/>
          <w:bCs/>
          <w:sz w:val="16"/>
          <w:szCs w:val="16"/>
        </w:rPr>
        <w:t>___________</w:t>
      </w:r>
      <w:r w:rsidRPr="009B4505">
        <w:rPr>
          <w:rFonts w:ascii="Times New Roman" w:hAnsi="Times New Roman" w:cs="Times New Roman"/>
          <w:b/>
          <w:bCs/>
          <w:sz w:val="16"/>
          <w:szCs w:val="16"/>
        </w:rPr>
        <w:t xml:space="preserve">___________________________________ </w:t>
      </w:r>
    </w:p>
    <w:p w14:paraId="663AF173" w14:textId="5A13B272" w:rsidR="009B4505" w:rsidRPr="009B4505" w:rsidRDefault="009B4505" w:rsidP="009B4505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9B450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</w:t>
      </w:r>
      <w:proofErr w:type="gramStart"/>
      <w:r w:rsidRPr="009B4505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9B450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(ФИО полностью)                                                                                         </w:t>
      </w:r>
    </w:p>
    <w:p w14:paraId="7E4DC694" w14:textId="77777777" w:rsidR="009B4505" w:rsidRPr="009B4505" w:rsidRDefault="009B4505" w:rsidP="009B450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B4505">
        <w:rPr>
          <w:rFonts w:ascii="Times New Roman" w:hAnsi="Times New Roman" w:cs="Times New Roman"/>
          <w:bCs/>
          <w:sz w:val="16"/>
          <w:szCs w:val="16"/>
        </w:rPr>
        <w:t>«___</w:t>
      </w:r>
      <w:proofErr w:type="gramStart"/>
      <w:r w:rsidRPr="009B4505">
        <w:rPr>
          <w:rFonts w:ascii="Times New Roman" w:hAnsi="Times New Roman" w:cs="Times New Roman"/>
          <w:bCs/>
          <w:sz w:val="16"/>
          <w:szCs w:val="16"/>
        </w:rPr>
        <w:t>_»_</w:t>
      </w:r>
      <w:proofErr w:type="gramEnd"/>
      <w:r w:rsidRPr="009B4505">
        <w:rPr>
          <w:rFonts w:ascii="Times New Roman" w:hAnsi="Times New Roman" w:cs="Times New Roman"/>
          <w:bCs/>
          <w:sz w:val="16"/>
          <w:szCs w:val="16"/>
        </w:rPr>
        <w:t>______ 2024г.</w:t>
      </w:r>
      <w:r w:rsidRPr="009B4505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8C81AFF" w14:textId="77777777" w:rsidR="009B4505" w:rsidRPr="009B4505" w:rsidRDefault="009B4505" w:rsidP="009B450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FC06C98" w14:textId="77777777" w:rsidR="009B4505" w:rsidRPr="009B4505" w:rsidRDefault="009B4505" w:rsidP="009B4505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9B4505">
        <w:rPr>
          <w:rFonts w:ascii="Times New Roman" w:hAnsi="Times New Roman" w:cs="Times New Roman"/>
          <w:sz w:val="16"/>
          <w:szCs w:val="16"/>
        </w:rPr>
        <w:t>Номера  контактных</w:t>
      </w:r>
      <w:proofErr w:type="gramEnd"/>
      <w:r w:rsidRPr="009B4505">
        <w:rPr>
          <w:rFonts w:ascii="Times New Roman" w:hAnsi="Times New Roman" w:cs="Times New Roman"/>
          <w:sz w:val="16"/>
          <w:szCs w:val="16"/>
        </w:rPr>
        <w:t xml:space="preserve"> телефонов родителей (законных представителей)________________________________________________________________</w:t>
      </w:r>
    </w:p>
    <w:p w14:paraId="1412F9C2" w14:textId="77777777" w:rsidR="009B4505" w:rsidRPr="009B4505" w:rsidRDefault="009B4505" w:rsidP="009B4505">
      <w:pPr>
        <w:spacing w:after="0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70059E80" w14:textId="67F63136" w:rsidR="009B4505" w:rsidRPr="009B4505" w:rsidRDefault="009B450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4505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14:paraId="7A9D5312" w14:textId="6D3C771D" w:rsidR="009B4505" w:rsidRDefault="009B4505" w:rsidP="009B4505">
      <w:pPr>
        <w:autoSpaceDE w:val="0"/>
        <w:spacing w:after="0"/>
        <w:ind w:right="-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0088E0A4" w14:textId="77777777" w:rsidR="009B4505" w:rsidRDefault="009B4505" w:rsidP="009B4505">
      <w:pPr>
        <w:autoSpaceDE w:val="0"/>
        <w:spacing w:after="0"/>
        <w:ind w:right="-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 договору № ___________________________________ от _______________ 202   г.</w:t>
      </w:r>
    </w:p>
    <w:p w14:paraId="1E1E93E0" w14:textId="77777777" w:rsidR="009B4505" w:rsidRDefault="009B4505" w:rsidP="009B4505">
      <w:pPr>
        <w:autoSpaceDE w:val="0"/>
        <w:spacing w:after="0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(номер уведомления)</w:t>
      </w:r>
    </w:p>
    <w:p w14:paraId="161BB6DF" w14:textId="77777777" w:rsidR="009B4505" w:rsidRDefault="009B4505" w:rsidP="009B4505">
      <w:pPr>
        <w:autoSpaceDE w:val="0"/>
        <w:spacing w:after="0"/>
        <w:ind w:right="42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29E898A" w14:textId="77777777" w:rsidR="00D43A0E" w:rsidRDefault="00D43A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72FDA6F" w14:textId="77777777" w:rsidR="002D25C1" w:rsidRDefault="002D25C1" w:rsidP="009B4505">
      <w:pPr>
        <w:pStyle w:val="Standard"/>
        <w:tabs>
          <w:tab w:val="left" w:pos="5775"/>
        </w:tabs>
        <w:spacing w:after="0"/>
        <w:ind w:left="1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</w:p>
    <w:p w14:paraId="77CA0A5C" w14:textId="533DDC0E" w:rsidR="002D25C1" w:rsidRPr="002D25C1" w:rsidRDefault="009B4505" w:rsidP="009B4505">
      <w:pPr>
        <w:pStyle w:val="Standard"/>
        <w:tabs>
          <w:tab w:val="left" w:pos="5775"/>
        </w:tabs>
        <w:spacing w:after="0"/>
        <w:ind w:left="1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пребывания отдыхающих </w:t>
      </w:r>
    </w:p>
    <w:p w14:paraId="7EA3553E" w14:textId="40B195BB" w:rsidR="009B4505" w:rsidRPr="002D25C1" w:rsidRDefault="009B4505" w:rsidP="009B4505">
      <w:pPr>
        <w:pStyle w:val="Standard"/>
        <w:tabs>
          <w:tab w:val="left" w:pos="5775"/>
        </w:tabs>
        <w:spacing w:after="0"/>
        <w:ind w:left="1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МАУ «ДЦ «Березки»</w:t>
      </w:r>
    </w:p>
    <w:p w14:paraId="40771ED0" w14:textId="77777777" w:rsidR="009B4505" w:rsidRDefault="009B4505" w:rsidP="009B4505">
      <w:pPr>
        <w:pStyle w:val="Standard"/>
        <w:spacing w:after="0"/>
        <w:ind w:left="1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0A383D" w14:textId="44606107" w:rsidR="009B4505" w:rsidRPr="009B4505" w:rsidRDefault="009B4505" w:rsidP="009B4505">
      <w:pPr>
        <w:pStyle w:val="Standard"/>
        <w:spacing w:after="0"/>
        <w:ind w:left="1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4505">
        <w:rPr>
          <w:rFonts w:ascii="Times New Roman" w:eastAsia="Times New Roman" w:hAnsi="Times New Roman" w:cs="Times New Roman"/>
          <w:sz w:val="20"/>
          <w:szCs w:val="20"/>
          <w:lang w:eastAsia="ru-RU"/>
        </w:rPr>
        <w:t>1. Отдыхающие обязаны:</w:t>
      </w:r>
    </w:p>
    <w:p w14:paraId="321C5ACC" w14:textId="77777777" w:rsidR="009B4505" w:rsidRPr="009B4505" w:rsidRDefault="009B4505" w:rsidP="009B4505">
      <w:pPr>
        <w:pStyle w:val="Standard"/>
        <w:spacing w:after="0"/>
        <w:ind w:left="1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4505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Соблюдать Правила и распорядок дня Учреждения.</w:t>
      </w:r>
    </w:p>
    <w:p w14:paraId="04D40766" w14:textId="77777777" w:rsidR="009B4505" w:rsidRPr="009B4505" w:rsidRDefault="009B4505" w:rsidP="009B4505">
      <w:pPr>
        <w:pStyle w:val="Standard"/>
        <w:spacing w:after="0"/>
        <w:ind w:left="1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4505">
        <w:rPr>
          <w:rFonts w:ascii="Times New Roman" w:eastAsia="Times New Roman" w:hAnsi="Times New Roman" w:cs="Times New Roman"/>
          <w:sz w:val="20"/>
          <w:szCs w:val="20"/>
          <w:lang w:eastAsia="ru-RU"/>
        </w:rPr>
        <w:t>1.3. Соблюдать правила техники безопасности, пожарной безопасности и электробезопасности.</w:t>
      </w:r>
    </w:p>
    <w:p w14:paraId="552C8BE0" w14:textId="77777777" w:rsidR="009B4505" w:rsidRPr="009B4505" w:rsidRDefault="009B4505" w:rsidP="009B4505">
      <w:pPr>
        <w:pStyle w:val="Standard"/>
        <w:spacing w:after="0"/>
        <w:ind w:left="1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4505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Обратиться к медицинскому работнику в отделение экстренной и амбулаторной помощи Учреждения, в случае ухудшения самочувствия, получения травмы.</w:t>
      </w:r>
    </w:p>
    <w:p w14:paraId="28FEF694" w14:textId="77777777" w:rsidR="009B4505" w:rsidRPr="009B4505" w:rsidRDefault="009B4505" w:rsidP="009B4505">
      <w:pPr>
        <w:pStyle w:val="Standard"/>
        <w:spacing w:after="0"/>
        <w:ind w:left="1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4505">
        <w:rPr>
          <w:rFonts w:ascii="Times New Roman" w:eastAsia="Times New Roman" w:hAnsi="Times New Roman" w:cs="Times New Roman"/>
          <w:sz w:val="20"/>
          <w:szCs w:val="20"/>
          <w:lang w:eastAsia="ru-RU"/>
        </w:rPr>
        <w:t>1.5. Передать медицинские препараты курсового назначения медицинскому работнику в отделение экстренной и амбулаторной помощи Учреждения, для подконтрольного их приема.</w:t>
      </w:r>
    </w:p>
    <w:p w14:paraId="58465C50" w14:textId="77777777" w:rsidR="009B4505" w:rsidRPr="009B4505" w:rsidRDefault="009B4505" w:rsidP="009B4505">
      <w:pPr>
        <w:pStyle w:val="Standard"/>
        <w:spacing w:after="0"/>
        <w:ind w:left="1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4505">
        <w:rPr>
          <w:rFonts w:ascii="Times New Roman" w:eastAsia="Times New Roman" w:hAnsi="Times New Roman" w:cs="Times New Roman"/>
          <w:sz w:val="20"/>
          <w:szCs w:val="20"/>
          <w:lang w:eastAsia="ru-RU"/>
        </w:rPr>
        <w:t>1.6. Соблюдать морально-этические нормы.</w:t>
      </w:r>
    </w:p>
    <w:p w14:paraId="1E504D05" w14:textId="77777777" w:rsidR="009B4505" w:rsidRPr="009B4505" w:rsidRDefault="009B4505" w:rsidP="009B4505">
      <w:pPr>
        <w:pStyle w:val="Standard"/>
        <w:spacing w:after="0"/>
        <w:ind w:left="1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4505">
        <w:rPr>
          <w:rFonts w:ascii="Times New Roman" w:eastAsia="Times New Roman" w:hAnsi="Times New Roman" w:cs="Times New Roman"/>
          <w:sz w:val="20"/>
          <w:szCs w:val="20"/>
          <w:lang w:eastAsia="ru-RU"/>
        </w:rPr>
        <w:t>1.7. Соблюдать правила личной гигиены.</w:t>
      </w:r>
    </w:p>
    <w:p w14:paraId="09A77822" w14:textId="77777777" w:rsidR="009B4505" w:rsidRPr="009B4505" w:rsidRDefault="009B4505" w:rsidP="009B4505">
      <w:pPr>
        <w:pStyle w:val="Standard"/>
        <w:spacing w:after="0"/>
        <w:ind w:left="1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4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1.8. Выбирать форму одежды, соответствующую погодным условиям и роду деятельности (занятия).  </w:t>
      </w:r>
    </w:p>
    <w:p w14:paraId="78B8767B" w14:textId="77777777" w:rsidR="009B4505" w:rsidRPr="009B4505" w:rsidRDefault="009B4505" w:rsidP="009B4505">
      <w:pPr>
        <w:pStyle w:val="Standard"/>
        <w:spacing w:after="0"/>
        <w:ind w:left="1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4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1.9. Бережно относиться к имуществу Учреждения (постельному белью, мебели, инвентарю, оборудованию и т.д.), к личному имуществу, к имуществу других отдыхающих, к окружающей природе. </w:t>
      </w:r>
    </w:p>
    <w:p w14:paraId="57A64D7C" w14:textId="77777777" w:rsidR="009B4505" w:rsidRPr="009B4505" w:rsidRDefault="009B4505" w:rsidP="009B4505">
      <w:pPr>
        <w:pStyle w:val="Standard"/>
        <w:spacing w:after="0"/>
        <w:ind w:left="1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4505">
        <w:rPr>
          <w:rFonts w:ascii="Times New Roman" w:eastAsia="Times New Roman" w:hAnsi="Times New Roman" w:cs="Times New Roman"/>
          <w:sz w:val="20"/>
          <w:szCs w:val="20"/>
          <w:lang w:eastAsia="ru-RU"/>
        </w:rPr>
        <w:t>1.10. Уважать право на отдых других отдыхающих.</w:t>
      </w:r>
    </w:p>
    <w:p w14:paraId="21F7712E" w14:textId="77777777" w:rsidR="009B4505" w:rsidRPr="009B4505" w:rsidRDefault="009B4505" w:rsidP="009B4505">
      <w:pPr>
        <w:pStyle w:val="Standard"/>
        <w:spacing w:after="0"/>
        <w:ind w:left="1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4505">
        <w:rPr>
          <w:rFonts w:ascii="Times New Roman" w:eastAsia="Times New Roman" w:hAnsi="Times New Roman" w:cs="Times New Roman"/>
          <w:sz w:val="20"/>
          <w:szCs w:val="20"/>
          <w:lang w:eastAsia="ru-RU"/>
        </w:rPr>
        <w:t>1.11. Принимать участие в самообслуживающем труде.</w:t>
      </w:r>
    </w:p>
    <w:p w14:paraId="2CBDB11A" w14:textId="77777777" w:rsidR="009B4505" w:rsidRPr="009B4505" w:rsidRDefault="009B4505" w:rsidP="009B4505">
      <w:pPr>
        <w:pStyle w:val="Standard"/>
        <w:spacing w:after="0"/>
        <w:ind w:left="1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4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1.12. Соблюдать чистоту в спальных помещениях, общественных местах и на территории Учреждения. </w:t>
      </w:r>
    </w:p>
    <w:p w14:paraId="043FFF8D" w14:textId="77777777" w:rsidR="009B4505" w:rsidRPr="009B4505" w:rsidRDefault="009B4505" w:rsidP="009B4505">
      <w:pPr>
        <w:pStyle w:val="Standard"/>
        <w:spacing w:after="0"/>
        <w:ind w:left="1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4505">
        <w:rPr>
          <w:rFonts w:ascii="Times New Roman" w:eastAsia="Times New Roman" w:hAnsi="Times New Roman" w:cs="Times New Roman"/>
          <w:sz w:val="20"/>
          <w:szCs w:val="20"/>
          <w:lang w:eastAsia="ru-RU"/>
        </w:rPr>
        <w:t>1.13. Уважительно относится к персоналу Учреждения.</w:t>
      </w:r>
    </w:p>
    <w:p w14:paraId="263B742E" w14:textId="77777777" w:rsidR="009B4505" w:rsidRPr="009B4505" w:rsidRDefault="009B4505" w:rsidP="009B4505">
      <w:pPr>
        <w:pStyle w:val="Standard"/>
        <w:spacing w:after="0"/>
        <w:ind w:left="17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B45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Отдыхающим КАТЕГОРИЧЕСКИ ЗАПРЕЩАЕТСЯ:</w:t>
      </w:r>
    </w:p>
    <w:p w14:paraId="51E4C5C7" w14:textId="77777777" w:rsidR="009B4505" w:rsidRPr="009B4505" w:rsidRDefault="009B4505" w:rsidP="009B4505">
      <w:pPr>
        <w:pStyle w:val="Standard"/>
        <w:spacing w:after="0"/>
        <w:ind w:left="1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4505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Привозить, использовать на территории Учреждения колюще-режущие предметы, предметы самообороны, оружие, в том числе газовое и холодное, взрывоопасные и легковоспламеняющиеся вещества, пиротехнические изделия, алкогольные, слабоалкогольные и энергетические напитки, наркотические, токсические вещества и препараты.</w:t>
      </w:r>
    </w:p>
    <w:p w14:paraId="50843E8E" w14:textId="77777777" w:rsidR="009B4505" w:rsidRPr="009B4505" w:rsidRDefault="009B4505" w:rsidP="009B4505">
      <w:pPr>
        <w:pStyle w:val="Standard"/>
        <w:spacing w:after="0"/>
        <w:ind w:left="1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4505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Ввозить домашних животных на территорию Учреждения.</w:t>
      </w:r>
    </w:p>
    <w:p w14:paraId="7C60B090" w14:textId="77777777" w:rsidR="009B4505" w:rsidRPr="009B4505" w:rsidRDefault="009B4505" w:rsidP="009B4505">
      <w:pPr>
        <w:pStyle w:val="Standard"/>
        <w:spacing w:after="0"/>
        <w:ind w:left="1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4505">
        <w:rPr>
          <w:rFonts w:ascii="Times New Roman" w:eastAsia="Times New Roman" w:hAnsi="Times New Roman" w:cs="Times New Roman"/>
          <w:sz w:val="20"/>
          <w:szCs w:val="20"/>
          <w:lang w:eastAsia="ru-RU"/>
        </w:rPr>
        <w:t>2.3. Самовольно покидать территорию Учреждения.</w:t>
      </w:r>
    </w:p>
    <w:p w14:paraId="2462827E" w14:textId="77777777" w:rsidR="009B4505" w:rsidRPr="009B4505" w:rsidRDefault="009B4505" w:rsidP="009B4505">
      <w:pPr>
        <w:pStyle w:val="Standard"/>
        <w:spacing w:after="0"/>
        <w:ind w:left="1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4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 Курить табачную продукцию, в том числе электронные сигареты, употреблять алкогольные, слабоалкогольные и энергетические напитки, наркотические, токсические вещества и препараты. </w:t>
      </w:r>
    </w:p>
    <w:p w14:paraId="7234F11D" w14:textId="77777777" w:rsidR="009B4505" w:rsidRPr="009B4505" w:rsidRDefault="009B4505" w:rsidP="009B4505">
      <w:pPr>
        <w:pStyle w:val="Standard"/>
        <w:spacing w:after="0"/>
        <w:ind w:left="1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4505">
        <w:rPr>
          <w:rFonts w:ascii="Times New Roman" w:eastAsia="Times New Roman" w:hAnsi="Times New Roman" w:cs="Times New Roman"/>
          <w:sz w:val="20"/>
          <w:szCs w:val="20"/>
          <w:lang w:eastAsia="ru-RU"/>
        </w:rPr>
        <w:t>2.5. Употреблять в пищу дикорастущие грибы, ягоды и плоды дикорастущих деревьев.</w:t>
      </w:r>
    </w:p>
    <w:p w14:paraId="7412E177" w14:textId="77777777" w:rsidR="009B4505" w:rsidRPr="009B4505" w:rsidRDefault="009B4505" w:rsidP="009B4505">
      <w:pPr>
        <w:pStyle w:val="Standard"/>
        <w:spacing w:after="0"/>
        <w:ind w:left="1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4505">
        <w:rPr>
          <w:rFonts w:ascii="Times New Roman" w:eastAsia="Times New Roman" w:hAnsi="Times New Roman" w:cs="Times New Roman"/>
          <w:sz w:val="20"/>
          <w:szCs w:val="20"/>
          <w:lang w:eastAsia="ru-RU"/>
        </w:rPr>
        <w:t>2.6. Выносить из столовой продукты питания и посуду.</w:t>
      </w:r>
    </w:p>
    <w:p w14:paraId="13607CDB" w14:textId="77777777" w:rsidR="009B4505" w:rsidRPr="009B4505" w:rsidRDefault="009B4505" w:rsidP="009B4505">
      <w:pPr>
        <w:pStyle w:val="Standard"/>
        <w:spacing w:after="0"/>
        <w:ind w:left="1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4505">
        <w:rPr>
          <w:rFonts w:ascii="Times New Roman" w:eastAsia="Times New Roman" w:hAnsi="Times New Roman" w:cs="Times New Roman"/>
          <w:sz w:val="20"/>
          <w:szCs w:val="20"/>
          <w:lang w:eastAsia="ru-RU"/>
        </w:rPr>
        <w:t>2.7. Ходить в спальных корпусах в уличной обуви.</w:t>
      </w:r>
    </w:p>
    <w:p w14:paraId="77A2A350" w14:textId="77777777" w:rsidR="009B4505" w:rsidRPr="009B4505" w:rsidRDefault="009B4505" w:rsidP="009B4505">
      <w:pPr>
        <w:pStyle w:val="Standard"/>
        <w:spacing w:after="0"/>
        <w:ind w:left="1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4505">
        <w:rPr>
          <w:rFonts w:ascii="Times New Roman" w:eastAsia="Times New Roman" w:hAnsi="Times New Roman" w:cs="Times New Roman"/>
          <w:sz w:val="20"/>
          <w:szCs w:val="20"/>
          <w:lang w:eastAsia="ru-RU"/>
        </w:rPr>
        <w:t>2.8. Плевать на пол, землю, в раковины, унитазы.</w:t>
      </w:r>
    </w:p>
    <w:p w14:paraId="35603863" w14:textId="77777777" w:rsidR="009B4505" w:rsidRPr="009B4505" w:rsidRDefault="009B4505" w:rsidP="009B4505">
      <w:pPr>
        <w:pStyle w:val="Standard"/>
        <w:spacing w:after="0"/>
        <w:ind w:left="1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4505">
        <w:rPr>
          <w:rFonts w:ascii="Times New Roman" w:eastAsia="Times New Roman" w:hAnsi="Times New Roman" w:cs="Times New Roman"/>
          <w:sz w:val="20"/>
          <w:szCs w:val="20"/>
          <w:lang w:eastAsia="ru-RU"/>
        </w:rPr>
        <w:t>2.9. Вступать в пререкания и грубить персоналу Учреждения.</w:t>
      </w:r>
    </w:p>
    <w:p w14:paraId="475FFF69" w14:textId="77777777" w:rsidR="009B4505" w:rsidRPr="009B4505" w:rsidRDefault="009B4505" w:rsidP="009B4505">
      <w:pPr>
        <w:pStyle w:val="Standard"/>
        <w:spacing w:after="0"/>
        <w:ind w:left="1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4505">
        <w:rPr>
          <w:rFonts w:ascii="Times New Roman" w:eastAsia="Times New Roman" w:hAnsi="Times New Roman" w:cs="Times New Roman"/>
          <w:sz w:val="20"/>
          <w:szCs w:val="20"/>
          <w:lang w:eastAsia="ru-RU"/>
        </w:rPr>
        <w:t>2.10. Применять рукоприкладство, угрозы, запугивание, шантаж в отношении отдыхающих и персонала Учреждения.</w:t>
      </w:r>
    </w:p>
    <w:p w14:paraId="48D649FE" w14:textId="77777777" w:rsidR="009B4505" w:rsidRPr="009B4505" w:rsidRDefault="009B4505" w:rsidP="009B4505">
      <w:pPr>
        <w:pStyle w:val="Standard"/>
        <w:spacing w:after="0"/>
        <w:ind w:left="1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4505">
        <w:rPr>
          <w:rFonts w:ascii="Times New Roman" w:eastAsia="Times New Roman" w:hAnsi="Times New Roman" w:cs="Times New Roman"/>
          <w:sz w:val="20"/>
          <w:szCs w:val="20"/>
          <w:lang w:eastAsia="ru-RU"/>
        </w:rPr>
        <w:t>2.11. Находиться в хозяйственных помещениях и на территориях Учреждения, не предназначенных для нахождения отдыхающих.</w:t>
      </w:r>
    </w:p>
    <w:p w14:paraId="5FE16FDC" w14:textId="77777777" w:rsidR="009B4505" w:rsidRPr="009B4505" w:rsidRDefault="009B4505" w:rsidP="009B4505">
      <w:pPr>
        <w:pStyle w:val="Standard"/>
        <w:spacing w:after="0"/>
        <w:ind w:left="1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4505">
        <w:rPr>
          <w:rFonts w:ascii="Times New Roman" w:eastAsia="Times New Roman" w:hAnsi="Times New Roman" w:cs="Times New Roman"/>
          <w:sz w:val="20"/>
          <w:szCs w:val="20"/>
          <w:lang w:eastAsia="ru-RU"/>
        </w:rPr>
        <w:t>2.12. Покидать корпус после отбоя.</w:t>
      </w:r>
    </w:p>
    <w:p w14:paraId="668D3BE9" w14:textId="77777777" w:rsidR="009B4505" w:rsidRPr="009B4505" w:rsidRDefault="009B4505" w:rsidP="009B4505">
      <w:pPr>
        <w:pStyle w:val="Standard"/>
        <w:spacing w:after="0"/>
        <w:ind w:left="1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4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2.13. Самостоятельно купаться в озере и бассейнах. </w:t>
      </w:r>
    </w:p>
    <w:p w14:paraId="5340568D" w14:textId="77777777" w:rsidR="009B4505" w:rsidRPr="009B4505" w:rsidRDefault="009B4505" w:rsidP="009B4505">
      <w:pPr>
        <w:pStyle w:val="Standard"/>
        <w:spacing w:after="0"/>
        <w:ind w:left="1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4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2.14. Привозить, использовать печатную, аудио, видео, компьютерную продукцию, содержащую пропаганду </w:t>
      </w:r>
      <w:proofErr w:type="spellStart"/>
      <w:r w:rsidRPr="009B4505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безкультурного</w:t>
      </w:r>
      <w:proofErr w:type="spellEnd"/>
      <w:r w:rsidRPr="009B4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поведения, насилия, порнографии и </w:t>
      </w:r>
      <w:proofErr w:type="spellStart"/>
      <w:r w:rsidRPr="009B4505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экстремиского</w:t>
      </w:r>
      <w:proofErr w:type="spellEnd"/>
      <w:r w:rsidRPr="009B4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характера, а также продукцию с возрастным цензом 18+.</w:t>
      </w:r>
    </w:p>
    <w:p w14:paraId="66453131" w14:textId="77777777" w:rsidR="009B4505" w:rsidRPr="009B4505" w:rsidRDefault="009B4505" w:rsidP="009B4505">
      <w:pPr>
        <w:pStyle w:val="Standard"/>
        <w:spacing w:after="0"/>
        <w:ind w:left="172"/>
        <w:jc w:val="both"/>
        <w:rPr>
          <w:sz w:val="20"/>
          <w:szCs w:val="20"/>
        </w:rPr>
      </w:pPr>
      <w:r w:rsidRPr="009B4505">
        <w:rPr>
          <w:rFonts w:ascii="Times New Roman" w:eastAsia="Times New Roman" w:hAnsi="Times New Roman" w:cs="Times New Roman"/>
          <w:sz w:val="20"/>
          <w:szCs w:val="20"/>
          <w:lang w:eastAsia="ru-RU"/>
        </w:rPr>
        <w:t>2.15.</w:t>
      </w:r>
      <w:r w:rsidRPr="009B4505">
        <w:rPr>
          <w:sz w:val="20"/>
          <w:szCs w:val="20"/>
        </w:rPr>
        <w:t xml:space="preserve"> </w:t>
      </w:r>
      <w:r w:rsidRPr="009B4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Привозить (согласно действующим </w:t>
      </w:r>
      <w:proofErr w:type="spellStart"/>
      <w:r w:rsidRPr="009B450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СаНПиН</w:t>
      </w:r>
      <w:proofErr w:type="spellEnd"/>
      <w:r w:rsidRPr="009B4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СП): сухие пищевые концентраты быстрого приготовления; соусы; кетчупы; майонезы; паштеты; блинчики с мясом и творогом; кремовые кондитерские изделия; сырокопченые мясные изделия и колбасы; грибы и изделия из них; студни; пресервы;  карамель; жевательную резинку; холодные напитки и морсы из плодово-ягодного сырья; кумыс; ядра арахиса; абрикосовой косточки; маринованные овощи и фрукты; плодоовощную продукцию с признаками порчи; пищевые продукты с истекшим сроком годности и признаками недоброкачественности.</w:t>
      </w:r>
    </w:p>
    <w:p w14:paraId="0D6BBC9B" w14:textId="77777777" w:rsidR="009B4505" w:rsidRDefault="009B4505" w:rsidP="009B4505">
      <w:pPr>
        <w:autoSpaceDE w:val="0"/>
        <w:spacing w:after="0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B45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случае несоблюдения Правил, к отдыхающим могут быть применены различные меры </w:t>
      </w:r>
    </w:p>
    <w:p w14:paraId="21B1FDC0" w14:textId="77777777" w:rsidR="009B4505" w:rsidRDefault="009B4505" w:rsidP="009B4505">
      <w:pPr>
        <w:autoSpaceDE w:val="0"/>
        <w:spacing w:after="0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B45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административного воздействия, включая принятие администрацией лагеря решения о его отчислении, </w:t>
      </w:r>
    </w:p>
    <w:p w14:paraId="370F427C" w14:textId="37E49D4F" w:rsidR="00D43A0E" w:rsidRDefault="009B4505" w:rsidP="009B4505">
      <w:pPr>
        <w:autoSpaceDE w:val="0"/>
        <w:spacing w:after="0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B45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без компенсации стоимости путевки.</w:t>
      </w:r>
    </w:p>
    <w:p w14:paraId="5873BD49" w14:textId="6B316E56" w:rsidR="009B4505" w:rsidRDefault="009B4505" w:rsidP="009B4505">
      <w:pPr>
        <w:autoSpaceDE w:val="0"/>
        <w:spacing w:after="0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262CAC2" w14:textId="67A9B07C" w:rsidR="009B4505" w:rsidRPr="009B4505" w:rsidRDefault="009B4505" w:rsidP="009B4505">
      <w:pPr>
        <w:autoSpaceDE w:val="0"/>
        <w:spacing w:after="0"/>
        <w:ind w:right="-1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9B45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Ознакомлен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с Правилами </w:t>
      </w:r>
      <w:r w:rsidRPr="009B45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сам и ознакомил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с ними </w:t>
      </w:r>
      <w:r w:rsidRPr="009B45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отдыхающего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ребенка</w:t>
      </w:r>
      <w:r w:rsidRPr="009B45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:</w:t>
      </w:r>
    </w:p>
    <w:p w14:paraId="74CB8CF9" w14:textId="77777777" w:rsidR="009B4505" w:rsidRPr="009B4505" w:rsidRDefault="009B4505" w:rsidP="009B450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B4505">
        <w:rPr>
          <w:rFonts w:ascii="Times New Roman" w:hAnsi="Times New Roman" w:cs="Times New Roman"/>
          <w:b/>
          <w:bCs/>
          <w:sz w:val="20"/>
          <w:szCs w:val="20"/>
        </w:rPr>
        <w:t>«Родитель</w:t>
      </w:r>
    </w:p>
    <w:p w14:paraId="3FEC35A7" w14:textId="1356DF53" w:rsidR="009B4505" w:rsidRPr="009B4505" w:rsidRDefault="009B4505" w:rsidP="009B450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B4505">
        <w:rPr>
          <w:rFonts w:ascii="Times New Roman" w:hAnsi="Times New Roman" w:cs="Times New Roman"/>
          <w:b/>
          <w:bCs/>
          <w:sz w:val="20"/>
          <w:szCs w:val="20"/>
        </w:rPr>
        <w:t xml:space="preserve">(законный представитель)» ________________________ _______________________________________________________ </w:t>
      </w:r>
    </w:p>
    <w:p w14:paraId="63D3119F" w14:textId="54FD268F" w:rsidR="009B4505" w:rsidRPr="009B4505" w:rsidRDefault="009B4505" w:rsidP="009B450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B45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</w:t>
      </w:r>
      <w:proofErr w:type="gramStart"/>
      <w:r w:rsidRPr="009B4505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9B45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(ФИО полностью)                                                                                         </w:t>
      </w:r>
    </w:p>
    <w:p w14:paraId="3357E551" w14:textId="77777777" w:rsidR="009B4505" w:rsidRPr="009B4505" w:rsidRDefault="009B4505" w:rsidP="009B45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505">
        <w:rPr>
          <w:rFonts w:ascii="Times New Roman" w:hAnsi="Times New Roman" w:cs="Times New Roman"/>
          <w:bCs/>
          <w:sz w:val="20"/>
          <w:szCs w:val="20"/>
        </w:rPr>
        <w:t>«___</w:t>
      </w:r>
      <w:proofErr w:type="gramStart"/>
      <w:r w:rsidRPr="009B4505">
        <w:rPr>
          <w:rFonts w:ascii="Times New Roman" w:hAnsi="Times New Roman" w:cs="Times New Roman"/>
          <w:bCs/>
          <w:sz w:val="20"/>
          <w:szCs w:val="20"/>
        </w:rPr>
        <w:t>_»_</w:t>
      </w:r>
      <w:proofErr w:type="gramEnd"/>
      <w:r w:rsidRPr="009B4505">
        <w:rPr>
          <w:rFonts w:ascii="Times New Roman" w:hAnsi="Times New Roman" w:cs="Times New Roman"/>
          <w:bCs/>
          <w:sz w:val="20"/>
          <w:szCs w:val="20"/>
        </w:rPr>
        <w:t>______ 2024г.</w:t>
      </w:r>
      <w:r w:rsidRPr="009B450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223EAF" w14:textId="77777777" w:rsidR="009B4505" w:rsidRPr="009B4505" w:rsidRDefault="009B4505" w:rsidP="009B4505">
      <w:pPr>
        <w:autoSpaceDE w:val="0"/>
        <w:spacing w:after="0"/>
        <w:ind w:right="-1"/>
        <w:rPr>
          <w:sz w:val="20"/>
          <w:szCs w:val="20"/>
        </w:rPr>
      </w:pPr>
    </w:p>
    <w:sectPr w:rsidR="009B4505" w:rsidRPr="009B4505" w:rsidSect="008D6E71">
      <w:pgSz w:w="11906" w:h="16838"/>
      <w:pgMar w:top="567" w:right="567" w:bottom="45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A5044" w14:textId="77777777" w:rsidR="003C178E" w:rsidRDefault="003C178E">
      <w:pPr>
        <w:spacing w:after="0"/>
      </w:pPr>
      <w:r>
        <w:separator/>
      </w:r>
    </w:p>
  </w:endnote>
  <w:endnote w:type="continuationSeparator" w:id="0">
    <w:p w14:paraId="5F15EFD1" w14:textId="77777777" w:rsidR="003C178E" w:rsidRDefault="003C1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3E610" w14:textId="77777777" w:rsidR="003C178E" w:rsidRDefault="003C178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2BC98F4" w14:textId="77777777" w:rsidR="003C178E" w:rsidRDefault="003C17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0251"/>
    <w:multiLevelType w:val="multilevel"/>
    <w:tmpl w:val="03B20994"/>
    <w:styleLink w:val="WWNum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09DD181A"/>
    <w:multiLevelType w:val="multilevel"/>
    <w:tmpl w:val="AC0A913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2033239"/>
    <w:multiLevelType w:val="multilevel"/>
    <w:tmpl w:val="FCD65D60"/>
    <w:styleLink w:val="WWNum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C706FFC"/>
    <w:multiLevelType w:val="hybridMultilevel"/>
    <w:tmpl w:val="A75C1712"/>
    <w:lvl w:ilvl="0" w:tplc="55D07A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DFEF7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C86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6E0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8A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2AD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4C4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61F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5AD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C0892"/>
    <w:multiLevelType w:val="hybridMultilevel"/>
    <w:tmpl w:val="04D4874C"/>
    <w:lvl w:ilvl="0" w:tplc="07D853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20229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CCA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21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5AE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6E3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CE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E49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60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46B8F"/>
    <w:multiLevelType w:val="multilevel"/>
    <w:tmpl w:val="4DF6433E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16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16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/>
        <w:sz w:val="16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/>
        <w:b/>
        <w:sz w:val="16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/>
        <w:b/>
        <w:sz w:val="16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/>
        <w:b/>
        <w:sz w:val="16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/>
        <w:b/>
        <w:sz w:val="16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/>
        <w:b/>
        <w:sz w:val="16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/>
        <w:b/>
        <w:sz w:val="16"/>
        <w:u w:val="single"/>
      </w:rPr>
    </w:lvl>
  </w:abstractNum>
  <w:abstractNum w:abstractNumId="6" w15:restartNumberingAfterBreak="0">
    <w:nsid w:val="4E4917FD"/>
    <w:multiLevelType w:val="hybridMultilevel"/>
    <w:tmpl w:val="FFDAEAA0"/>
    <w:lvl w:ilvl="0" w:tplc="87DA53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B16C5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827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3EB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2BF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8C7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88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724E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1AF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D64B5"/>
    <w:multiLevelType w:val="multilevel"/>
    <w:tmpl w:val="6978936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5C7705AB"/>
    <w:multiLevelType w:val="multilevel"/>
    <w:tmpl w:val="5A1C80EA"/>
    <w:styleLink w:val="WWNum7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5E7F6688"/>
    <w:multiLevelType w:val="multilevel"/>
    <w:tmpl w:val="6CD823A6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5E897E23"/>
    <w:multiLevelType w:val="multilevel"/>
    <w:tmpl w:val="97DC4D5C"/>
    <w:lvl w:ilvl="0">
      <w:numFmt w:val="bullet"/>
      <w:lvlText w:val=""/>
      <w:lvlJc w:val="left"/>
      <w:pPr>
        <w:ind w:left="7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1" w15:restartNumberingAfterBreak="0">
    <w:nsid w:val="66E125BC"/>
    <w:multiLevelType w:val="multilevel"/>
    <w:tmpl w:val="A4365F4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A6908E4"/>
    <w:multiLevelType w:val="multilevel"/>
    <w:tmpl w:val="6D42D4E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4D1526B"/>
    <w:multiLevelType w:val="multilevel"/>
    <w:tmpl w:val="578E7A1A"/>
    <w:styleLink w:val="WWNum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 w15:restartNumberingAfterBreak="0">
    <w:nsid w:val="7BB10599"/>
    <w:multiLevelType w:val="hybridMultilevel"/>
    <w:tmpl w:val="D18EE876"/>
    <w:lvl w:ilvl="0" w:tplc="948090F2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3392B898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32EA9A5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C91A6F3A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94DC313C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112E7EEE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CEBC89E2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63A3924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77E4E7A6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3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12"/>
  </w:num>
  <w:num w:numId="10">
    <w:abstractNumId w:val="10"/>
  </w:num>
  <w:num w:numId="11">
    <w:abstractNumId w:val="11"/>
  </w:num>
  <w:num w:numId="12">
    <w:abstractNumId w:val="4"/>
  </w:num>
  <w:num w:numId="13">
    <w:abstractNumId w:val="1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43A0E"/>
    <w:rsid w:val="000621E7"/>
    <w:rsid w:val="002D25C1"/>
    <w:rsid w:val="003C178E"/>
    <w:rsid w:val="004836EB"/>
    <w:rsid w:val="004F1368"/>
    <w:rsid w:val="00524631"/>
    <w:rsid w:val="0066190D"/>
    <w:rsid w:val="00790C47"/>
    <w:rsid w:val="00895ECB"/>
    <w:rsid w:val="008D6E71"/>
    <w:rsid w:val="009B4505"/>
    <w:rsid w:val="00CB7229"/>
    <w:rsid w:val="00CD5A84"/>
    <w:rsid w:val="00D43A0E"/>
    <w:rsid w:val="00E65462"/>
    <w:rsid w:val="00E77647"/>
    <w:rsid w:val="00E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65ED"/>
  <w15:docId w15:val="{B6C6B1C2-0A15-4070-B46F-9025105F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Обычный (веб)"/>
    <w:basedOn w:val="Standard"/>
    <w:pPr>
      <w:spacing w:before="28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6">
    <w:name w:val="Balloon Text"/>
    <w:basedOn w:val="a"/>
    <w:pPr>
      <w:suppressAutoHyphens/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8">
    <w:name w:val="List Paragraph"/>
    <w:aliases w:val="Bullet_IRAO,List Paragraph"/>
    <w:basedOn w:val="a"/>
    <w:link w:val="a9"/>
    <w:uiPriority w:val="34"/>
    <w:qFormat/>
    <w:pPr>
      <w:ind w:left="720"/>
    </w:pPr>
  </w:style>
  <w:style w:type="paragraph" w:styleId="aa">
    <w:name w:val="No Spacing"/>
    <w:pPr>
      <w:widowControl/>
      <w:spacing w:after="0"/>
      <w:textAlignment w:val="auto"/>
    </w:pPr>
    <w:rPr>
      <w:rFonts w:eastAsia="Calibri" w:cs="Times New Roman"/>
      <w:kern w:val="0"/>
    </w:rPr>
  </w:style>
  <w:style w:type="character" w:styleId="ab">
    <w:name w:val="Hyperlink"/>
    <w:basedOn w:val="a0"/>
    <w:rPr>
      <w:color w:val="0563C1"/>
      <w:u w:val="single"/>
    </w:rPr>
  </w:style>
  <w:style w:type="paragraph" w:styleId="ac">
    <w:name w:val="Body Text"/>
    <w:basedOn w:val="a"/>
    <w:pPr>
      <w:widowControl/>
      <w:spacing w:after="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ad">
    <w:name w:val="Основной текст Знак"/>
    <w:basedOn w:val="a0"/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e">
    <w:name w:val="Normal (Web)"/>
    <w:basedOn w:val="a"/>
    <w:pPr>
      <w:widowControl/>
      <w:spacing w:before="100" w:after="10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9">
    <w:name w:val="Абзац списка Знак"/>
    <w:aliases w:val="Bullet_IRAO Знак,List Paragraph Знак"/>
    <w:basedOn w:val="a0"/>
    <w:link w:val="a8"/>
    <w:uiPriority w:val="34"/>
    <w:locked/>
    <w:rsid w:val="009B4505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4850</Words>
  <Characters>27648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 И ЮРИСТ</dc:creator>
  <cp:lastModifiedBy>Анна</cp:lastModifiedBy>
  <cp:revision>3</cp:revision>
  <cp:lastPrinted>2023-04-12T06:27:00Z</cp:lastPrinted>
  <dcterms:created xsi:type="dcterms:W3CDTF">2024-04-25T04:03:00Z</dcterms:created>
  <dcterms:modified xsi:type="dcterms:W3CDTF">2024-04-25T04:03:00Z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